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01" w:rsidRPr="000B4109" w:rsidRDefault="00890677" w:rsidP="00025C2C">
      <w:pPr>
        <w:ind w:left="284" w:right="-200"/>
        <w:rPr>
          <w:sz w:val="18"/>
          <w:szCs w:val="20"/>
        </w:rPr>
      </w:pPr>
      <w:r>
        <w:rPr>
          <w:b/>
          <w:color w:val="4F81BD" w:themeColor="accent1"/>
          <w:sz w:val="32"/>
        </w:rPr>
        <w:t>M</w:t>
      </w:r>
      <w:r w:rsidR="00F22F62">
        <w:rPr>
          <w:b/>
          <w:color w:val="4F81BD" w:themeColor="accent1"/>
          <w:sz w:val="32"/>
        </w:rPr>
        <w:t xml:space="preserve">inistryně Maláčová </w:t>
      </w:r>
      <w:r w:rsidR="00344B33">
        <w:rPr>
          <w:b/>
          <w:color w:val="4F81BD" w:themeColor="accent1"/>
          <w:sz w:val="32"/>
        </w:rPr>
        <w:t>navrhuje plán</w:t>
      </w:r>
      <w:r w:rsidR="00632EEB">
        <w:rPr>
          <w:b/>
          <w:color w:val="4F81BD" w:themeColor="accent1"/>
          <w:sz w:val="32"/>
        </w:rPr>
        <w:t xml:space="preserve"> </w:t>
      </w:r>
      <w:r w:rsidR="009B58E1">
        <w:rPr>
          <w:b/>
          <w:color w:val="4F81BD" w:themeColor="accent1"/>
          <w:sz w:val="32"/>
        </w:rPr>
        <w:t>rozvolnění opatření</w:t>
      </w:r>
      <w:r w:rsidR="00470D06">
        <w:rPr>
          <w:b/>
          <w:color w:val="4F81BD" w:themeColor="accent1"/>
          <w:sz w:val="32"/>
        </w:rPr>
        <w:br/>
      </w:r>
      <w:r w:rsidR="009B58E1">
        <w:rPr>
          <w:b/>
          <w:color w:val="4F81BD" w:themeColor="accent1"/>
          <w:sz w:val="32"/>
        </w:rPr>
        <w:t xml:space="preserve">v </w:t>
      </w:r>
      <w:r w:rsidR="009B58E1" w:rsidRPr="00632EEB">
        <w:rPr>
          <w:b/>
          <w:color w:val="4F81BD" w:themeColor="accent1"/>
          <w:sz w:val="32"/>
        </w:rPr>
        <w:t>sociálních služ</w:t>
      </w:r>
      <w:r w:rsidR="00C41135">
        <w:rPr>
          <w:b/>
          <w:color w:val="4F81BD" w:themeColor="accent1"/>
          <w:sz w:val="32"/>
        </w:rPr>
        <w:t>bách</w:t>
      </w:r>
      <w:r w:rsidR="009B58E1">
        <w:rPr>
          <w:b/>
          <w:color w:val="4F81BD" w:themeColor="accent1"/>
          <w:sz w:val="32"/>
        </w:rPr>
        <w:t xml:space="preserve"> zavedených kvůli pandemii COVID-19</w:t>
      </w:r>
      <w:r w:rsidR="00632EEB" w:rsidRPr="00632EEB">
        <w:rPr>
          <w:b/>
          <w:color w:val="4F81BD" w:themeColor="accent1"/>
          <w:sz w:val="32"/>
        </w:rPr>
        <w:t xml:space="preserve"> </w:t>
      </w:r>
    </w:p>
    <w:p w:rsidR="00150E33" w:rsidRDefault="00150E33" w:rsidP="00025C2C">
      <w:pPr>
        <w:ind w:left="284" w:right="-200"/>
        <w:rPr>
          <w:b/>
          <w:color w:val="4F81BD" w:themeColor="accent1"/>
          <w:sz w:val="32"/>
        </w:rPr>
      </w:pPr>
    </w:p>
    <w:p w:rsidR="00150E33" w:rsidRPr="009843E3" w:rsidRDefault="00A07A8B" w:rsidP="001A33AC">
      <w:pPr>
        <w:spacing w:line="276" w:lineRule="auto"/>
        <w:ind w:left="284" w:right="-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Opatření zavedená v sociálních službách kvůli COVID-19 se od příštího týdne začnou pomalu rozvolňovat. </w:t>
      </w:r>
      <w:r w:rsidR="00F22F62">
        <w:rPr>
          <w:b/>
          <w:sz w:val="22"/>
          <w:szCs w:val="22"/>
        </w:rPr>
        <w:t>Ministryně práce a so</w:t>
      </w:r>
      <w:r w:rsidR="00E73A61">
        <w:rPr>
          <w:b/>
          <w:sz w:val="22"/>
          <w:szCs w:val="22"/>
        </w:rPr>
        <w:t>ciálních věcí Jana Maláčová (ČS</w:t>
      </w:r>
      <w:r w:rsidR="00F22F62">
        <w:rPr>
          <w:b/>
          <w:sz w:val="22"/>
          <w:szCs w:val="22"/>
        </w:rPr>
        <w:t xml:space="preserve">SD) </w:t>
      </w:r>
      <w:r>
        <w:rPr>
          <w:b/>
          <w:sz w:val="22"/>
          <w:szCs w:val="22"/>
        </w:rPr>
        <w:t xml:space="preserve">chce </w:t>
      </w:r>
      <w:r w:rsidR="0060511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 souvislosti s </w:t>
      </w:r>
      <w:r w:rsidR="00632EEB" w:rsidRPr="00632EEB">
        <w:rPr>
          <w:b/>
          <w:sz w:val="22"/>
          <w:szCs w:val="22"/>
        </w:rPr>
        <w:t>předpokládaným příznivým vývojem epidemiologické situa</w:t>
      </w:r>
      <w:r w:rsidR="0060511D">
        <w:rPr>
          <w:b/>
          <w:sz w:val="22"/>
          <w:szCs w:val="22"/>
        </w:rPr>
        <w:t>ce postupně</w:t>
      </w:r>
      <w:r w:rsidR="00632EEB" w:rsidRPr="00632EEB">
        <w:rPr>
          <w:b/>
          <w:sz w:val="22"/>
          <w:szCs w:val="22"/>
        </w:rPr>
        <w:t xml:space="preserve"> </w:t>
      </w:r>
      <w:r w:rsidR="0060511D">
        <w:rPr>
          <w:b/>
          <w:sz w:val="22"/>
          <w:szCs w:val="22"/>
        </w:rPr>
        <w:t xml:space="preserve">realizovat </w:t>
      </w:r>
      <w:r w:rsidR="00632EEB" w:rsidRPr="00632EEB">
        <w:rPr>
          <w:b/>
          <w:sz w:val="22"/>
          <w:szCs w:val="22"/>
        </w:rPr>
        <w:t>kroky k</w:t>
      </w:r>
      <w:r w:rsidR="009F6E43">
        <w:rPr>
          <w:b/>
          <w:sz w:val="22"/>
          <w:szCs w:val="22"/>
        </w:rPr>
        <w:t> </w:t>
      </w:r>
      <w:r w:rsidR="00632EEB" w:rsidRPr="00632EEB">
        <w:rPr>
          <w:b/>
          <w:sz w:val="22"/>
          <w:szCs w:val="22"/>
        </w:rPr>
        <w:t>obnov</w:t>
      </w:r>
      <w:r w:rsidR="00344B33">
        <w:rPr>
          <w:b/>
          <w:sz w:val="22"/>
          <w:szCs w:val="22"/>
        </w:rPr>
        <w:t>ení</w:t>
      </w:r>
      <w:r w:rsidR="009F6E43">
        <w:rPr>
          <w:b/>
          <w:sz w:val="22"/>
          <w:szCs w:val="22"/>
        </w:rPr>
        <w:t xml:space="preserve"> plného</w:t>
      </w:r>
      <w:r w:rsidR="00344B33">
        <w:rPr>
          <w:b/>
          <w:sz w:val="22"/>
          <w:szCs w:val="22"/>
        </w:rPr>
        <w:t xml:space="preserve"> fungování sociálních služeb a svůj návrh úspěšně projednala na dnešní schůzi vlády.</w:t>
      </w:r>
      <w:r w:rsidR="0060511D">
        <w:rPr>
          <w:b/>
          <w:sz w:val="22"/>
          <w:szCs w:val="22"/>
        </w:rPr>
        <w:t xml:space="preserve"> </w:t>
      </w:r>
    </w:p>
    <w:p w:rsidR="00150E33" w:rsidRDefault="00150E33" w:rsidP="001A33AC">
      <w:pPr>
        <w:spacing w:line="276" w:lineRule="auto"/>
        <w:ind w:left="284" w:right="-200"/>
        <w:jc w:val="both"/>
        <w:rPr>
          <w:b/>
          <w:sz w:val="22"/>
          <w:szCs w:val="22"/>
        </w:rPr>
      </w:pPr>
    </w:p>
    <w:p w:rsidR="00E75533" w:rsidRPr="00150E33" w:rsidRDefault="009843E3" w:rsidP="001A33AC">
      <w:pPr>
        <w:spacing w:line="276" w:lineRule="auto"/>
        <w:ind w:left="284" w:right="-200"/>
        <w:jc w:val="both"/>
        <w:rPr>
          <w:sz w:val="22"/>
          <w:szCs w:val="22"/>
        </w:rPr>
      </w:pPr>
      <w:r w:rsidRPr="009843E3">
        <w:rPr>
          <w:i/>
          <w:sz w:val="22"/>
          <w:szCs w:val="22"/>
        </w:rPr>
        <w:t>„</w:t>
      </w:r>
      <w:r w:rsidR="00BB109B">
        <w:rPr>
          <w:i/>
          <w:sz w:val="22"/>
          <w:szCs w:val="22"/>
        </w:rPr>
        <w:t xml:space="preserve">Chceme postupně umožnit fungování sociálních služeb, které musely být vzhledem k riziku šíření </w:t>
      </w:r>
      <w:proofErr w:type="spellStart"/>
      <w:r w:rsidR="00BB109B">
        <w:rPr>
          <w:i/>
          <w:sz w:val="22"/>
          <w:szCs w:val="22"/>
        </w:rPr>
        <w:t>koronaviru</w:t>
      </w:r>
      <w:proofErr w:type="spellEnd"/>
      <w:r w:rsidR="00BB109B">
        <w:rPr>
          <w:i/>
          <w:sz w:val="22"/>
          <w:szCs w:val="22"/>
        </w:rPr>
        <w:t xml:space="preserve"> omezeny. Toto rozvolňování bude pozvolné a za přísných pravidel.</w:t>
      </w:r>
      <w:r w:rsidR="00470D06">
        <w:rPr>
          <w:i/>
          <w:sz w:val="22"/>
          <w:szCs w:val="22"/>
        </w:rPr>
        <w:t xml:space="preserve"> Situaci budeme bedlivě sledovat, abychom mohli plán okamžitě upravit podle epidemiologické situace.</w:t>
      </w:r>
      <w:r w:rsidR="00BB109B">
        <w:rPr>
          <w:i/>
          <w:sz w:val="22"/>
          <w:szCs w:val="22"/>
        </w:rPr>
        <w:t xml:space="preserve"> </w:t>
      </w:r>
      <w:r w:rsidR="00470D06">
        <w:rPr>
          <w:i/>
          <w:sz w:val="22"/>
          <w:szCs w:val="22"/>
        </w:rPr>
        <w:t>Plán</w:t>
      </w:r>
      <w:r w:rsidR="00A07A8B">
        <w:rPr>
          <w:i/>
          <w:sz w:val="22"/>
          <w:szCs w:val="22"/>
        </w:rPr>
        <w:t xml:space="preserve"> jsme projednali s Ministerstvem</w:t>
      </w:r>
      <w:r w:rsidR="00C24BE5" w:rsidRPr="00C24BE5">
        <w:rPr>
          <w:i/>
          <w:sz w:val="22"/>
          <w:szCs w:val="22"/>
        </w:rPr>
        <w:t xml:space="preserve"> zdravotnictví i s klíčový</w:t>
      </w:r>
      <w:r w:rsidR="00BB109B">
        <w:rPr>
          <w:i/>
          <w:sz w:val="22"/>
          <w:szCs w:val="22"/>
        </w:rPr>
        <w:t>mi aktéry v sociálních službách</w:t>
      </w:r>
      <w:r w:rsidR="00E75533">
        <w:rPr>
          <w:i/>
          <w:sz w:val="22"/>
          <w:szCs w:val="22"/>
        </w:rPr>
        <w:t>.</w:t>
      </w:r>
      <w:r w:rsidR="00A07A8B">
        <w:rPr>
          <w:i/>
          <w:sz w:val="22"/>
          <w:szCs w:val="22"/>
        </w:rPr>
        <w:t xml:space="preserve"> Nechceme nic podcenit.</w:t>
      </w:r>
      <w:r w:rsidR="00470D06">
        <w:rPr>
          <w:i/>
          <w:sz w:val="22"/>
          <w:szCs w:val="22"/>
        </w:rPr>
        <w:t xml:space="preserve"> Zdraví </w:t>
      </w:r>
      <w:r w:rsidR="00A07A8B">
        <w:rPr>
          <w:i/>
          <w:sz w:val="22"/>
          <w:szCs w:val="22"/>
        </w:rPr>
        <w:t>lidí je pro nás na prvním místě,</w:t>
      </w:r>
      <w:r w:rsidR="00E75533">
        <w:rPr>
          <w:i/>
          <w:sz w:val="22"/>
          <w:szCs w:val="22"/>
        </w:rPr>
        <w:t xml:space="preserve">“ </w:t>
      </w:r>
      <w:r w:rsidR="00E75533">
        <w:rPr>
          <w:sz w:val="22"/>
          <w:szCs w:val="22"/>
        </w:rPr>
        <w:t xml:space="preserve"> </w:t>
      </w:r>
      <w:r w:rsidR="00A07A8B">
        <w:rPr>
          <w:sz w:val="22"/>
          <w:szCs w:val="22"/>
        </w:rPr>
        <w:t>vysvětluje</w:t>
      </w:r>
      <w:r>
        <w:rPr>
          <w:sz w:val="22"/>
          <w:szCs w:val="22"/>
        </w:rPr>
        <w:t xml:space="preserve"> ministryně </w:t>
      </w:r>
      <w:r w:rsidR="00E75533">
        <w:rPr>
          <w:sz w:val="22"/>
          <w:szCs w:val="22"/>
        </w:rPr>
        <w:t>Maláčová.</w:t>
      </w:r>
    </w:p>
    <w:p w:rsidR="000B4109" w:rsidRDefault="000B4109" w:rsidP="001A33AC">
      <w:pPr>
        <w:pStyle w:val="Zkladnodstavec"/>
        <w:spacing w:line="276" w:lineRule="auto"/>
        <w:ind w:left="284" w:right="-200"/>
        <w:jc w:val="both"/>
        <w:rPr>
          <w:rFonts w:ascii="Arial" w:hAnsi="Arial" w:cs="Arial"/>
          <w:i/>
          <w:iCs/>
          <w:sz w:val="21"/>
          <w:szCs w:val="21"/>
        </w:rPr>
      </w:pPr>
    </w:p>
    <w:p w:rsidR="00470D06" w:rsidRDefault="00A07A8B" w:rsidP="00470D06">
      <w:pPr>
        <w:spacing w:line="276" w:lineRule="auto"/>
        <w:ind w:left="284" w:right="-200"/>
        <w:jc w:val="both"/>
        <w:rPr>
          <w:b/>
          <w:szCs w:val="24"/>
        </w:rPr>
      </w:pPr>
      <w:r w:rsidRPr="00064213">
        <w:rPr>
          <w:b/>
          <w:szCs w:val="24"/>
        </w:rPr>
        <w:t>Jak to bude vypadat?</w:t>
      </w:r>
    </w:p>
    <w:p w:rsidR="00C41135" w:rsidRPr="00C41135" w:rsidRDefault="00C41135" w:rsidP="00470D06">
      <w:pPr>
        <w:spacing w:line="276" w:lineRule="auto"/>
        <w:ind w:left="284" w:right="-200"/>
        <w:jc w:val="both"/>
        <w:rPr>
          <w:b/>
          <w:sz w:val="16"/>
          <w:szCs w:val="24"/>
        </w:rPr>
      </w:pPr>
    </w:p>
    <w:p w:rsidR="00064213" w:rsidRDefault="00064213" w:rsidP="00064213">
      <w:pPr>
        <w:spacing w:line="276" w:lineRule="auto"/>
        <w:ind w:left="284" w:right="-2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Pondělí </w:t>
      </w:r>
      <w:r w:rsidRPr="009F6E43">
        <w:rPr>
          <w:b/>
          <w:sz w:val="22"/>
          <w:szCs w:val="22"/>
        </w:rPr>
        <w:t>27. dubna</w:t>
      </w:r>
      <w:r w:rsidRPr="00470D06">
        <w:rPr>
          <w:sz w:val="22"/>
          <w:szCs w:val="22"/>
        </w:rPr>
        <w:t xml:space="preserve"> </w:t>
      </w:r>
    </w:p>
    <w:p w:rsidR="00064213" w:rsidRPr="00B72A69" w:rsidRDefault="00B72A69" w:rsidP="00C41135">
      <w:pPr>
        <w:pStyle w:val="Odstavecseseznamem"/>
        <w:numPr>
          <w:ilvl w:val="0"/>
          <w:numId w:val="26"/>
        </w:numPr>
        <w:ind w:left="709" w:right="-200"/>
        <w:jc w:val="both"/>
      </w:pPr>
      <w:r>
        <w:rPr>
          <w:rFonts w:ascii="Arial" w:eastAsia="Times New Roman" w:hAnsi="Arial" w:cs="Arial"/>
        </w:rPr>
        <w:t>Otevření</w:t>
      </w:r>
      <w:r w:rsidRPr="00B72A69">
        <w:rPr>
          <w:rFonts w:ascii="Arial" w:eastAsia="Times New Roman" w:hAnsi="Arial" w:cs="Arial"/>
        </w:rPr>
        <w:t xml:space="preserve"> </w:t>
      </w:r>
      <w:r w:rsidR="00064213" w:rsidRPr="00B72A69">
        <w:rPr>
          <w:rFonts w:ascii="Arial" w:eastAsia="Times New Roman" w:hAnsi="Arial" w:cs="Arial"/>
        </w:rPr>
        <w:t>nízkoprahov</w:t>
      </w:r>
      <w:r>
        <w:rPr>
          <w:rFonts w:ascii="Arial" w:eastAsia="Times New Roman" w:hAnsi="Arial" w:cs="Arial"/>
        </w:rPr>
        <w:t>ých</w:t>
      </w:r>
      <w:r w:rsidR="00064213" w:rsidRPr="00B72A69">
        <w:rPr>
          <w:rFonts w:ascii="Arial" w:eastAsia="Times New Roman" w:hAnsi="Arial" w:cs="Arial"/>
        </w:rPr>
        <w:t xml:space="preserve"> zařízení pro děti a mládež (NZDM) a sociálně aktivizační</w:t>
      </w:r>
      <w:r>
        <w:rPr>
          <w:rFonts w:ascii="Arial" w:eastAsia="Times New Roman" w:hAnsi="Arial" w:cs="Arial"/>
        </w:rPr>
        <w:t>ch</w:t>
      </w:r>
      <w:r w:rsidR="00064213" w:rsidRPr="00B72A69">
        <w:rPr>
          <w:rFonts w:ascii="Arial" w:eastAsia="Times New Roman" w:hAnsi="Arial" w:cs="Arial"/>
        </w:rPr>
        <w:t xml:space="preserve"> služ</w:t>
      </w:r>
      <w:r>
        <w:rPr>
          <w:rFonts w:ascii="Arial" w:eastAsia="Times New Roman" w:hAnsi="Arial" w:cs="Arial"/>
        </w:rPr>
        <w:t>eb</w:t>
      </w:r>
      <w:r w:rsidR="00064213" w:rsidRPr="00B72A69">
        <w:rPr>
          <w:rFonts w:ascii="Arial" w:eastAsia="Times New Roman" w:hAnsi="Arial" w:cs="Arial"/>
        </w:rPr>
        <w:t xml:space="preserve"> (SAS) pro rodiny s dětmi v bezkontaktní formě, tedy po telefonu a elektronicky. </w:t>
      </w:r>
    </w:p>
    <w:p w:rsidR="00064213" w:rsidRDefault="00064213" w:rsidP="00064213">
      <w:pPr>
        <w:spacing w:line="276" w:lineRule="auto"/>
        <w:ind w:left="284" w:right="-2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Pondělí </w:t>
      </w:r>
      <w:r w:rsidRPr="009F6E43">
        <w:rPr>
          <w:b/>
          <w:sz w:val="22"/>
          <w:szCs w:val="22"/>
        </w:rPr>
        <w:t>11. květn</w:t>
      </w:r>
      <w:r>
        <w:rPr>
          <w:b/>
          <w:sz w:val="22"/>
          <w:szCs w:val="22"/>
        </w:rPr>
        <w:t>a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>Otevření NZDM a SAS pro rodiny s dětmi v terénní formě</w:t>
      </w:r>
      <w:r w:rsidR="00C41135">
        <w:rPr>
          <w:rFonts w:ascii="Arial" w:eastAsia="Times New Roman" w:hAnsi="Arial" w:cs="Arial"/>
        </w:rPr>
        <w:t>,</w:t>
      </w:r>
      <w:r w:rsidRPr="00064213">
        <w:rPr>
          <w:rFonts w:ascii="Arial" w:eastAsia="Times New Roman" w:hAnsi="Arial" w:cs="Arial"/>
        </w:rPr>
        <w:t xml:space="preserve"> a to v přirozeném prostředí uživatelů.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>Otevření SAS pro seniory a osoby se zdravotním postižením v terénní formě v bezkontaktní podobě</w:t>
      </w:r>
      <w:r w:rsidR="00B72A69">
        <w:rPr>
          <w:rFonts w:ascii="Arial" w:eastAsia="Times New Roman" w:hAnsi="Arial" w:cs="Arial"/>
        </w:rPr>
        <w:t>.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>Možnost vycházet mimo areál pro klienty v pobytových službách péče kromě cílové skupiny senioři.</w:t>
      </w:r>
    </w:p>
    <w:p w:rsidR="00064213" w:rsidRPr="00064213" w:rsidRDefault="00064213" w:rsidP="00064213">
      <w:pPr>
        <w:spacing w:line="276" w:lineRule="auto"/>
        <w:ind w:left="284" w:right="-200"/>
        <w:jc w:val="both"/>
        <w:rPr>
          <w:b/>
          <w:sz w:val="22"/>
          <w:szCs w:val="22"/>
        </w:rPr>
      </w:pPr>
      <w:r w:rsidRPr="00064213">
        <w:rPr>
          <w:b/>
          <w:sz w:val="22"/>
          <w:szCs w:val="22"/>
        </w:rPr>
        <w:t>Pondělí 25. května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 xml:space="preserve">Otevření týdenních stacionářů v omezeném režimu </w:t>
      </w:r>
      <w:r w:rsidR="00B72A69">
        <w:rPr>
          <w:rFonts w:ascii="Arial" w:eastAsia="Times New Roman" w:hAnsi="Arial" w:cs="Arial"/>
        </w:rPr>
        <w:t>pro všechny potřebné</w:t>
      </w:r>
      <w:r w:rsidRPr="00064213">
        <w:rPr>
          <w:rFonts w:ascii="Arial" w:eastAsia="Times New Roman" w:hAnsi="Arial" w:cs="Arial"/>
        </w:rPr>
        <w:t>.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>Otevření SAS pro seniory a osoby se zdravotním postižením v terénní formě.</w:t>
      </w:r>
    </w:p>
    <w:p w:rsidR="00B72A69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>Otevření NZDM a SAS pro rodiny s dětmi v terénní a ambulantní formě.</w:t>
      </w:r>
    </w:p>
    <w:p w:rsidR="003E3B8F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</w:pPr>
      <w:r w:rsidRPr="00064213">
        <w:rPr>
          <w:rFonts w:ascii="Arial" w:eastAsia="Times New Roman" w:hAnsi="Arial" w:cs="Arial"/>
        </w:rPr>
        <w:t>Otevření denních stacionářů v omezeném režimu pro cílovou skupinu děti a mládež.</w:t>
      </w:r>
    </w:p>
    <w:p w:rsidR="00064213" w:rsidRPr="00064213" w:rsidRDefault="00064213" w:rsidP="00064213">
      <w:pPr>
        <w:spacing w:line="276" w:lineRule="auto"/>
        <w:ind w:left="284" w:right="-200"/>
        <w:jc w:val="both"/>
        <w:rPr>
          <w:b/>
          <w:sz w:val="22"/>
          <w:szCs w:val="22"/>
        </w:rPr>
      </w:pPr>
      <w:r w:rsidRPr="00064213">
        <w:rPr>
          <w:b/>
          <w:sz w:val="22"/>
          <w:szCs w:val="22"/>
        </w:rPr>
        <w:t>Pondělí 8. června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 xml:space="preserve">Otevření denních stacionářů, center denních služeb, sociálně terapeutických dílen, sociálně aktivizačních služeb </w:t>
      </w:r>
      <w:r w:rsidR="00B72A69">
        <w:rPr>
          <w:rFonts w:ascii="Arial" w:eastAsia="Times New Roman" w:hAnsi="Arial" w:cs="Arial"/>
        </w:rPr>
        <w:t>pro</w:t>
      </w:r>
      <w:r w:rsidRPr="00064213">
        <w:rPr>
          <w:rFonts w:ascii="Arial" w:eastAsia="Times New Roman" w:hAnsi="Arial" w:cs="Arial"/>
        </w:rPr>
        <w:t xml:space="preserve"> osoby se zdravotním postižením pro všechny cílové skupiny kromě seniorů v omezeném režimu.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>Možnost návštěv u klientů pobytových služeb péče za podmínek dodržování všech preventivních opatření.</w:t>
      </w:r>
    </w:p>
    <w:p w:rsidR="00064213" w:rsidRPr="00064213" w:rsidRDefault="00064213" w:rsidP="00C41135">
      <w:pPr>
        <w:pStyle w:val="Odstavecseseznamem"/>
        <w:numPr>
          <w:ilvl w:val="0"/>
          <w:numId w:val="26"/>
        </w:numPr>
        <w:ind w:left="709" w:right="-200"/>
        <w:jc w:val="both"/>
        <w:rPr>
          <w:rFonts w:ascii="Arial" w:eastAsia="Times New Roman" w:hAnsi="Arial" w:cs="Arial"/>
        </w:rPr>
      </w:pPr>
      <w:r w:rsidRPr="00064213">
        <w:rPr>
          <w:rFonts w:ascii="Arial" w:eastAsia="Times New Roman" w:hAnsi="Arial" w:cs="Arial"/>
        </w:rPr>
        <w:t>Znovuobnovení poskytování sociálních služeb na základě individuálního plánování a smluv o poskytování sociálních služeb.</w:t>
      </w:r>
    </w:p>
    <w:p w:rsidR="00470D06" w:rsidRDefault="00B72A69" w:rsidP="00470D06">
      <w:pPr>
        <w:spacing w:line="276" w:lineRule="auto"/>
        <w:ind w:left="284" w:right="-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Sociální služby budou otevřené za podmínek dodržování všech preventivních opatření. </w:t>
      </w:r>
      <w:r w:rsidR="00064213" w:rsidRPr="00064213">
        <w:rPr>
          <w:sz w:val="22"/>
          <w:szCs w:val="22"/>
        </w:rPr>
        <w:t>Další uvolnění otevření sociálních služeb pro seniory je plánováno na červen a červenec dle aktuální situace.</w:t>
      </w:r>
      <w:r>
        <w:rPr>
          <w:sz w:val="22"/>
          <w:szCs w:val="22"/>
        </w:rPr>
        <w:t xml:space="preserve"> </w:t>
      </w:r>
    </w:p>
    <w:p w:rsidR="00A07A8B" w:rsidRPr="00470D06" w:rsidRDefault="00A07A8B" w:rsidP="00064213">
      <w:pPr>
        <w:spacing w:line="276" w:lineRule="auto"/>
        <w:ind w:right="-200"/>
        <w:jc w:val="both"/>
        <w:rPr>
          <w:sz w:val="22"/>
          <w:szCs w:val="22"/>
        </w:rPr>
      </w:pPr>
    </w:p>
    <w:p w:rsidR="0025472E" w:rsidRDefault="00344B33" w:rsidP="00470D06">
      <w:pPr>
        <w:spacing w:line="276" w:lineRule="auto"/>
        <w:ind w:left="284" w:right="-200"/>
        <w:jc w:val="both"/>
        <w:rPr>
          <w:sz w:val="22"/>
          <w:szCs w:val="22"/>
        </w:rPr>
      </w:pPr>
      <w:r w:rsidRPr="00470D06">
        <w:rPr>
          <w:sz w:val="22"/>
          <w:szCs w:val="22"/>
        </w:rPr>
        <w:t xml:space="preserve">Navrhovaný plán </w:t>
      </w:r>
      <w:r w:rsidR="00081D67" w:rsidRPr="00470D06">
        <w:rPr>
          <w:sz w:val="22"/>
          <w:szCs w:val="22"/>
        </w:rPr>
        <w:t>plně reflektuje akt</w:t>
      </w:r>
      <w:r w:rsidR="0025472E">
        <w:rPr>
          <w:sz w:val="22"/>
          <w:szCs w:val="22"/>
        </w:rPr>
        <w:t xml:space="preserve">uální epidemiologickou situaci a byl konzultován také s třicítkou klíčových zástupců poskytovatelů sociálních služeb a pracovní skupinou Karanténa. </w:t>
      </w:r>
    </w:p>
    <w:p w:rsidR="0025472E" w:rsidRDefault="0025472E" w:rsidP="00470D06">
      <w:pPr>
        <w:spacing w:line="276" w:lineRule="auto"/>
        <w:ind w:left="284" w:right="-200"/>
        <w:jc w:val="both"/>
        <w:rPr>
          <w:sz w:val="22"/>
          <w:szCs w:val="22"/>
        </w:rPr>
      </w:pPr>
    </w:p>
    <w:p w:rsidR="00AA5D90" w:rsidRPr="00470D06" w:rsidRDefault="0025472E" w:rsidP="00470D06">
      <w:pPr>
        <w:spacing w:line="276" w:lineRule="auto"/>
        <w:ind w:left="284" w:right="-20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081D67" w:rsidRPr="00470D06">
        <w:rPr>
          <w:sz w:val="22"/>
          <w:szCs w:val="22"/>
        </w:rPr>
        <w:t xml:space="preserve">inisterstvo </w:t>
      </w:r>
      <w:r w:rsidR="009F6E43" w:rsidRPr="00470D06">
        <w:rPr>
          <w:sz w:val="22"/>
          <w:szCs w:val="22"/>
        </w:rPr>
        <w:t xml:space="preserve">je připraveno plán aktualizovat </w:t>
      </w:r>
      <w:r w:rsidR="00081D67" w:rsidRPr="00470D06">
        <w:rPr>
          <w:sz w:val="22"/>
          <w:szCs w:val="22"/>
        </w:rPr>
        <w:t>při jakékoliv změně ve vývoji</w:t>
      </w:r>
      <w:r w:rsidR="009F6E43">
        <w:rPr>
          <w:sz w:val="22"/>
          <w:szCs w:val="22"/>
        </w:rPr>
        <w:t>. Opatření, která</w:t>
      </w:r>
      <w:r w:rsidR="00081D67" w:rsidRPr="00470D06">
        <w:rPr>
          <w:sz w:val="22"/>
          <w:szCs w:val="22"/>
        </w:rPr>
        <w:t xml:space="preserve"> z plánu vyplývají, MPSV </w:t>
      </w:r>
      <w:r w:rsidR="00FC4BEC">
        <w:rPr>
          <w:sz w:val="22"/>
          <w:szCs w:val="22"/>
        </w:rPr>
        <w:t>diskutuje</w:t>
      </w:r>
      <w:r w:rsidR="00FC4BEC" w:rsidRPr="00470D06">
        <w:rPr>
          <w:sz w:val="22"/>
          <w:szCs w:val="22"/>
        </w:rPr>
        <w:t xml:space="preserve"> </w:t>
      </w:r>
      <w:r w:rsidR="00081D67" w:rsidRPr="00470D06">
        <w:rPr>
          <w:sz w:val="22"/>
          <w:szCs w:val="22"/>
        </w:rPr>
        <w:t>s partnery pro oblast sociálních služeb, aby rezort měl co nejčerstvější informace z terénu, které jsou nezbytné pro konkrétní realizaci plánu. Tato realizace je podmíněna pokračováním úzké spolupráce s Ministerstvem zdravotnictví, která v současnosti již probíhá.</w:t>
      </w:r>
    </w:p>
    <w:p w:rsidR="00AA5D90" w:rsidRPr="00470D06" w:rsidRDefault="00AA5D90" w:rsidP="003F26F1">
      <w:pPr>
        <w:spacing w:line="276" w:lineRule="auto"/>
        <w:ind w:right="-200"/>
        <w:jc w:val="both"/>
        <w:rPr>
          <w:sz w:val="22"/>
          <w:szCs w:val="22"/>
        </w:rPr>
      </w:pPr>
    </w:p>
    <w:p w:rsidR="00E73A61" w:rsidRPr="00A07A8B" w:rsidRDefault="003E54C0" w:rsidP="00A07A8B">
      <w:pPr>
        <w:spacing w:line="276" w:lineRule="auto"/>
        <w:ind w:left="284" w:right="-200"/>
        <w:jc w:val="both"/>
        <w:rPr>
          <w:sz w:val="22"/>
          <w:szCs w:val="22"/>
        </w:rPr>
      </w:pPr>
      <w:r w:rsidRPr="00470D06">
        <w:rPr>
          <w:sz w:val="22"/>
          <w:szCs w:val="22"/>
        </w:rPr>
        <w:t>Veškeré aktuální informace budou poskytovatelům sociálních služeb průběžně zveřejňovány na webu MPSV.</w:t>
      </w:r>
    </w:p>
    <w:p w:rsidR="00E73A61" w:rsidRDefault="00E73A61" w:rsidP="00025C2C">
      <w:pPr>
        <w:ind w:left="284" w:right="-200"/>
        <w:jc w:val="right"/>
        <w:rPr>
          <w:i/>
          <w:szCs w:val="22"/>
        </w:rPr>
      </w:pPr>
    </w:p>
    <w:p w:rsidR="00254380" w:rsidRPr="006E6CAC" w:rsidRDefault="00255CA0" w:rsidP="00025C2C">
      <w:pPr>
        <w:ind w:left="284" w:right="-200"/>
        <w:jc w:val="right"/>
        <w:rPr>
          <w:i/>
          <w:szCs w:val="24"/>
        </w:rPr>
      </w:pPr>
      <w:r>
        <w:rPr>
          <w:i/>
          <w:szCs w:val="22"/>
        </w:rPr>
        <w:t>Tiskové oddělení MPSV</w:t>
      </w:r>
    </w:p>
    <w:sectPr w:rsidR="00254380" w:rsidRPr="006E6CAC" w:rsidSect="000B4109">
      <w:headerReference w:type="default" r:id="rId11"/>
      <w:footerReference w:type="default" r:id="rId12"/>
      <w:type w:val="continuous"/>
      <w:pgSz w:w="11906" w:h="16838" w:code="9"/>
      <w:pgMar w:top="284" w:right="1134" w:bottom="709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68" w:rsidRDefault="00621968">
      <w:r>
        <w:separator/>
      </w:r>
    </w:p>
  </w:endnote>
  <w:endnote w:type="continuationSeparator" w:id="0">
    <w:p w:rsidR="00621968" w:rsidRDefault="006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68" w:rsidRDefault="00621968">
      <w:r>
        <w:separator/>
      </w:r>
    </w:p>
  </w:footnote>
  <w:footnote w:type="continuationSeparator" w:id="0">
    <w:p w:rsidR="00621968" w:rsidRDefault="0062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EF" w:rsidRDefault="00794F66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579C8637">
          <wp:simplePos x="0" y="0"/>
          <wp:positionH relativeFrom="margin">
            <wp:posOffset>-92075</wp:posOffset>
          </wp:positionH>
          <wp:positionV relativeFrom="paragraph">
            <wp:posOffset>-1420164</wp:posOffset>
          </wp:positionV>
          <wp:extent cx="6508800" cy="1103115"/>
          <wp:effectExtent l="0" t="0" r="635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10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1B435B1A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0E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53FC72D7">
              <wp:simplePos x="0" y="0"/>
              <wp:positionH relativeFrom="column">
                <wp:posOffset>63086</wp:posOffset>
              </wp:positionH>
              <wp:positionV relativeFrom="paragraph">
                <wp:posOffset>-445135</wp:posOffset>
              </wp:positionV>
              <wp:extent cx="1407160" cy="206375"/>
              <wp:effectExtent l="0" t="0" r="2540" b="31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0-04-24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32EEB">
                                <w:rPr>
                                  <w:sz w:val="18"/>
                                  <w:szCs w:val="20"/>
                                </w:rPr>
                                <w:t>2</w:t>
                              </w:r>
                              <w:r w:rsidR="00094299">
                                <w:rPr>
                                  <w:sz w:val="18"/>
                                  <w:szCs w:val="20"/>
                                </w:rPr>
                                <w:t>4</w:t>
                              </w:r>
                              <w:r w:rsidR="00632EEB">
                                <w:rPr>
                                  <w:sz w:val="18"/>
                                  <w:szCs w:val="20"/>
                                </w:rPr>
                                <w:t>. dubna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632EEB">
                                <w:rPr>
                                  <w:sz w:val="18"/>
                                  <w:szCs w:val="20"/>
                                </w:rPr>
                                <w:t>2020</w:t>
                              </w:r>
                            </w:sdtContent>
                          </w:sdt>
                        </w:p>
                        <w:p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.95pt;margin-top:-35.05pt;width:110.8pt;height: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" stroked="f">
              <v:textbox>
                <w:txbxContent>
                  <w:p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0-04-24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32EEB">
                          <w:rPr>
                            <w:sz w:val="18"/>
                            <w:szCs w:val="20"/>
                          </w:rPr>
                          <w:t>2</w:t>
                        </w:r>
                        <w:r w:rsidR="00094299">
                          <w:rPr>
                            <w:sz w:val="18"/>
                            <w:szCs w:val="20"/>
                          </w:rPr>
                          <w:t>4</w:t>
                        </w:r>
                        <w:r w:rsidR="00632EEB">
                          <w:rPr>
                            <w:sz w:val="18"/>
                            <w:szCs w:val="20"/>
                          </w:rPr>
                          <w:t>. dubna</w:t>
                        </w:r>
                        <w:r>
                          <w:rPr>
                            <w:sz w:val="18"/>
                            <w:szCs w:val="20"/>
                          </w:rPr>
                          <w:t xml:space="preserve"> </w:t>
                        </w:r>
                        <w:r w:rsidR="00632EEB">
                          <w:rPr>
                            <w:sz w:val="18"/>
                            <w:szCs w:val="20"/>
                          </w:rPr>
                          <w:t>2020</w:t>
                        </w:r>
                      </w:sdtContent>
                    </w:sdt>
                  </w:p>
                  <w:p w:rsidR="000810E8" w:rsidRDefault="000810E8"/>
                </w:txbxContent>
              </v:textbox>
              <w10:wrap type="square"/>
            </v:shape>
          </w:pict>
        </mc:Fallback>
      </mc:AlternateContent>
    </w:r>
    <w:r w:rsidR="000B4109">
      <w:rPr>
        <w:noProof/>
        <w:lang w:eastAsia="cs-CZ"/>
      </w:rPr>
      <w:t xml:space="preserve"> </w:t>
    </w:r>
    <w:r w:rsidR="00B22D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A170F"/>
    <w:multiLevelType w:val="hybridMultilevel"/>
    <w:tmpl w:val="AD729C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E70B33"/>
    <w:multiLevelType w:val="hybridMultilevel"/>
    <w:tmpl w:val="83E694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7131A"/>
    <w:multiLevelType w:val="hybridMultilevel"/>
    <w:tmpl w:val="8BE07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996"/>
    <w:multiLevelType w:val="hybridMultilevel"/>
    <w:tmpl w:val="8BE07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22C8"/>
    <w:multiLevelType w:val="hybridMultilevel"/>
    <w:tmpl w:val="959C0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96D1C"/>
    <w:multiLevelType w:val="hybridMultilevel"/>
    <w:tmpl w:val="4A1213D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3D1D68"/>
    <w:multiLevelType w:val="hybridMultilevel"/>
    <w:tmpl w:val="8BE07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33731"/>
    <w:multiLevelType w:val="hybridMultilevel"/>
    <w:tmpl w:val="3156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C0016"/>
    <w:multiLevelType w:val="hybridMultilevel"/>
    <w:tmpl w:val="08E6B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29"/>
  </w:num>
  <w:num w:numId="5">
    <w:abstractNumId w:val="24"/>
  </w:num>
  <w:num w:numId="6">
    <w:abstractNumId w:val="23"/>
  </w:num>
  <w:num w:numId="7">
    <w:abstractNumId w:val="10"/>
  </w:num>
  <w:num w:numId="8">
    <w:abstractNumId w:val="8"/>
  </w:num>
  <w:num w:numId="9">
    <w:abstractNumId w:val="26"/>
  </w:num>
  <w:num w:numId="10">
    <w:abstractNumId w:val="2"/>
  </w:num>
  <w:num w:numId="11">
    <w:abstractNumId w:val="27"/>
  </w:num>
  <w:num w:numId="12">
    <w:abstractNumId w:val="7"/>
  </w:num>
  <w:num w:numId="13">
    <w:abstractNumId w:val="25"/>
  </w:num>
  <w:num w:numId="14">
    <w:abstractNumId w:val="5"/>
  </w:num>
  <w:num w:numId="15">
    <w:abstractNumId w:val="15"/>
  </w:num>
  <w:num w:numId="16">
    <w:abstractNumId w:val="6"/>
  </w:num>
  <w:num w:numId="17">
    <w:abstractNumId w:val="3"/>
  </w:num>
  <w:num w:numId="18">
    <w:abstractNumId w:val="14"/>
  </w:num>
  <w:num w:numId="19">
    <w:abstractNumId w:val="28"/>
  </w:num>
  <w:num w:numId="20">
    <w:abstractNumId w:val="11"/>
  </w:num>
  <w:num w:numId="21">
    <w:abstractNumId w:val="1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21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01F35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17D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4213"/>
    <w:rsid w:val="00064D1A"/>
    <w:rsid w:val="000650AF"/>
    <w:rsid w:val="00066040"/>
    <w:rsid w:val="00070F42"/>
    <w:rsid w:val="00072530"/>
    <w:rsid w:val="00072ADE"/>
    <w:rsid w:val="000810E8"/>
    <w:rsid w:val="000814FE"/>
    <w:rsid w:val="00081D67"/>
    <w:rsid w:val="000850D2"/>
    <w:rsid w:val="0008546A"/>
    <w:rsid w:val="000858B7"/>
    <w:rsid w:val="0008790B"/>
    <w:rsid w:val="00091499"/>
    <w:rsid w:val="00094299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382C"/>
    <w:rsid w:val="00105761"/>
    <w:rsid w:val="001058C0"/>
    <w:rsid w:val="0011264E"/>
    <w:rsid w:val="001131CE"/>
    <w:rsid w:val="00113D97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7817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7164"/>
    <w:rsid w:val="00173278"/>
    <w:rsid w:val="001752BE"/>
    <w:rsid w:val="00176701"/>
    <w:rsid w:val="00180451"/>
    <w:rsid w:val="001815D5"/>
    <w:rsid w:val="0018195A"/>
    <w:rsid w:val="00182671"/>
    <w:rsid w:val="00185197"/>
    <w:rsid w:val="00185869"/>
    <w:rsid w:val="00187FC6"/>
    <w:rsid w:val="00190A71"/>
    <w:rsid w:val="001949AC"/>
    <w:rsid w:val="001952C7"/>
    <w:rsid w:val="001A167F"/>
    <w:rsid w:val="001A33AC"/>
    <w:rsid w:val="001A7A37"/>
    <w:rsid w:val="001A7E0F"/>
    <w:rsid w:val="001B08A4"/>
    <w:rsid w:val="001B1F65"/>
    <w:rsid w:val="001C1540"/>
    <w:rsid w:val="001C3181"/>
    <w:rsid w:val="001C4476"/>
    <w:rsid w:val="001D08A1"/>
    <w:rsid w:val="001D1114"/>
    <w:rsid w:val="001D77D0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5C67"/>
    <w:rsid w:val="00221466"/>
    <w:rsid w:val="00223F7A"/>
    <w:rsid w:val="00225DC3"/>
    <w:rsid w:val="00230B2B"/>
    <w:rsid w:val="00234A47"/>
    <w:rsid w:val="0024264A"/>
    <w:rsid w:val="00243C86"/>
    <w:rsid w:val="002511D5"/>
    <w:rsid w:val="002515AB"/>
    <w:rsid w:val="00251F65"/>
    <w:rsid w:val="00253F4D"/>
    <w:rsid w:val="00254380"/>
    <w:rsid w:val="0025472E"/>
    <w:rsid w:val="0025473C"/>
    <w:rsid w:val="00255CA0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D89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6A81"/>
    <w:rsid w:val="00300CB4"/>
    <w:rsid w:val="00301C53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2A94"/>
    <w:rsid w:val="00324731"/>
    <w:rsid w:val="0032555E"/>
    <w:rsid w:val="003259A0"/>
    <w:rsid w:val="00327DB6"/>
    <w:rsid w:val="003344F6"/>
    <w:rsid w:val="00334B4A"/>
    <w:rsid w:val="00337E2E"/>
    <w:rsid w:val="00344B33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30B8"/>
    <w:rsid w:val="003D4833"/>
    <w:rsid w:val="003D57E5"/>
    <w:rsid w:val="003E3B8F"/>
    <w:rsid w:val="003E54C0"/>
    <w:rsid w:val="003E5F96"/>
    <w:rsid w:val="003E7BA9"/>
    <w:rsid w:val="003E7EFA"/>
    <w:rsid w:val="003F190C"/>
    <w:rsid w:val="003F26F1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0D06"/>
    <w:rsid w:val="004723CA"/>
    <w:rsid w:val="00473D06"/>
    <w:rsid w:val="00476ACB"/>
    <w:rsid w:val="00486C2C"/>
    <w:rsid w:val="004927D2"/>
    <w:rsid w:val="004A1248"/>
    <w:rsid w:val="004A213C"/>
    <w:rsid w:val="004A2927"/>
    <w:rsid w:val="004A32C3"/>
    <w:rsid w:val="004A3E88"/>
    <w:rsid w:val="004A7C4B"/>
    <w:rsid w:val="004B1E0D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69AB"/>
    <w:rsid w:val="0050701D"/>
    <w:rsid w:val="00512A96"/>
    <w:rsid w:val="005139C2"/>
    <w:rsid w:val="00515B5B"/>
    <w:rsid w:val="0051705E"/>
    <w:rsid w:val="00517B10"/>
    <w:rsid w:val="0052258C"/>
    <w:rsid w:val="005227A8"/>
    <w:rsid w:val="00523173"/>
    <w:rsid w:val="00525978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474D8"/>
    <w:rsid w:val="005502A3"/>
    <w:rsid w:val="005603CB"/>
    <w:rsid w:val="00562332"/>
    <w:rsid w:val="005639CD"/>
    <w:rsid w:val="00564AAC"/>
    <w:rsid w:val="005678A5"/>
    <w:rsid w:val="005737EB"/>
    <w:rsid w:val="00574AD0"/>
    <w:rsid w:val="00575365"/>
    <w:rsid w:val="00576292"/>
    <w:rsid w:val="005775ED"/>
    <w:rsid w:val="00577F73"/>
    <w:rsid w:val="0058419C"/>
    <w:rsid w:val="005857B8"/>
    <w:rsid w:val="0058680C"/>
    <w:rsid w:val="00590D2F"/>
    <w:rsid w:val="00594989"/>
    <w:rsid w:val="005976C1"/>
    <w:rsid w:val="00597813"/>
    <w:rsid w:val="005A08D5"/>
    <w:rsid w:val="005A1D53"/>
    <w:rsid w:val="005A37A5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5118"/>
    <w:rsid w:val="005D51E7"/>
    <w:rsid w:val="005E0AE6"/>
    <w:rsid w:val="005F7135"/>
    <w:rsid w:val="005F724F"/>
    <w:rsid w:val="00600F0D"/>
    <w:rsid w:val="006028A2"/>
    <w:rsid w:val="0060511D"/>
    <w:rsid w:val="0060591E"/>
    <w:rsid w:val="00606079"/>
    <w:rsid w:val="00610693"/>
    <w:rsid w:val="0061665A"/>
    <w:rsid w:val="00621968"/>
    <w:rsid w:val="00621B43"/>
    <w:rsid w:val="00622898"/>
    <w:rsid w:val="00623945"/>
    <w:rsid w:val="00623F98"/>
    <w:rsid w:val="006247C8"/>
    <w:rsid w:val="00631B9B"/>
    <w:rsid w:val="00632EEB"/>
    <w:rsid w:val="00632F19"/>
    <w:rsid w:val="00632F1C"/>
    <w:rsid w:val="00632F85"/>
    <w:rsid w:val="0063525A"/>
    <w:rsid w:val="00635758"/>
    <w:rsid w:val="00636702"/>
    <w:rsid w:val="00645569"/>
    <w:rsid w:val="0064578E"/>
    <w:rsid w:val="0064634D"/>
    <w:rsid w:val="00652217"/>
    <w:rsid w:val="00653636"/>
    <w:rsid w:val="006579BC"/>
    <w:rsid w:val="00660F7D"/>
    <w:rsid w:val="00663DBC"/>
    <w:rsid w:val="00665322"/>
    <w:rsid w:val="006653B2"/>
    <w:rsid w:val="00665528"/>
    <w:rsid w:val="00666401"/>
    <w:rsid w:val="00675841"/>
    <w:rsid w:val="00675C9C"/>
    <w:rsid w:val="006823EE"/>
    <w:rsid w:val="0068330A"/>
    <w:rsid w:val="00685FC6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D4702"/>
    <w:rsid w:val="006D54AF"/>
    <w:rsid w:val="006D54E9"/>
    <w:rsid w:val="006E0D2E"/>
    <w:rsid w:val="006E17FA"/>
    <w:rsid w:val="006E321F"/>
    <w:rsid w:val="006E381E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151E3"/>
    <w:rsid w:val="00720EDA"/>
    <w:rsid w:val="007213E4"/>
    <w:rsid w:val="00724E4A"/>
    <w:rsid w:val="00725F0D"/>
    <w:rsid w:val="0072705C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6272"/>
    <w:rsid w:val="00756802"/>
    <w:rsid w:val="007579B1"/>
    <w:rsid w:val="00760966"/>
    <w:rsid w:val="007646C9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4ADD"/>
    <w:rsid w:val="008618C2"/>
    <w:rsid w:val="008667D7"/>
    <w:rsid w:val="00870E84"/>
    <w:rsid w:val="00872DC2"/>
    <w:rsid w:val="00876440"/>
    <w:rsid w:val="00884A24"/>
    <w:rsid w:val="0089017A"/>
    <w:rsid w:val="00890677"/>
    <w:rsid w:val="00892F81"/>
    <w:rsid w:val="0089568B"/>
    <w:rsid w:val="00895A90"/>
    <w:rsid w:val="008A1923"/>
    <w:rsid w:val="008A1F73"/>
    <w:rsid w:val="008A3800"/>
    <w:rsid w:val="008A556A"/>
    <w:rsid w:val="008A5680"/>
    <w:rsid w:val="008B0183"/>
    <w:rsid w:val="008B3492"/>
    <w:rsid w:val="008B5641"/>
    <w:rsid w:val="008B5BF7"/>
    <w:rsid w:val="008B6A11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900733"/>
    <w:rsid w:val="00906319"/>
    <w:rsid w:val="009070C4"/>
    <w:rsid w:val="00910677"/>
    <w:rsid w:val="009112FA"/>
    <w:rsid w:val="009119B4"/>
    <w:rsid w:val="009139A1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61EAE"/>
    <w:rsid w:val="00963AAD"/>
    <w:rsid w:val="0096450B"/>
    <w:rsid w:val="00967D60"/>
    <w:rsid w:val="00970334"/>
    <w:rsid w:val="009709B5"/>
    <w:rsid w:val="00977F58"/>
    <w:rsid w:val="00980721"/>
    <w:rsid w:val="00981537"/>
    <w:rsid w:val="00983F53"/>
    <w:rsid w:val="009843E3"/>
    <w:rsid w:val="009846F6"/>
    <w:rsid w:val="00992460"/>
    <w:rsid w:val="009970CA"/>
    <w:rsid w:val="00997889"/>
    <w:rsid w:val="00997903"/>
    <w:rsid w:val="009A3A8C"/>
    <w:rsid w:val="009A3AEE"/>
    <w:rsid w:val="009A47AD"/>
    <w:rsid w:val="009A5557"/>
    <w:rsid w:val="009B1282"/>
    <w:rsid w:val="009B3C8E"/>
    <w:rsid w:val="009B4288"/>
    <w:rsid w:val="009B58E1"/>
    <w:rsid w:val="009B7F74"/>
    <w:rsid w:val="009C1C8E"/>
    <w:rsid w:val="009C394D"/>
    <w:rsid w:val="009C3AA3"/>
    <w:rsid w:val="009C7431"/>
    <w:rsid w:val="009D3434"/>
    <w:rsid w:val="009D6F6A"/>
    <w:rsid w:val="009D7A8C"/>
    <w:rsid w:val="009E37EF"/>
    <w:rsid w:val="009E5375"/>
    <w:rsid w:val="009E5F81"/>
    <w:rsid w:val="009F28A3"/>
    <w:rsid w:val="009F5EBF"/>
    <w:rsid w:val="009F6E43"/>
    <w:rsid w:val="00A01C7F"/>
    <w:rsid w:val="00A01C99"/>
    <w:rsid w:val="00A059BB"/>
    <w:rsid w:val="00A07A8B"/>
    <w:rsid w:val="00A108EB"/>
    <w:rsid w:val="00A10F9A"/>
    <w:rsid w:val="00A12F6D"/>
    <w:rsid w:val="00A17C4B"/>
    <w:rsid w:val="00A2156D"/>
    <w:rsid w:val="00A21DAB"/>
    <w:rsid w:val="00A257B0"/>
    <w:rsid w:val="00A25BBB"/>
    <w:rsid w:val="00A26E41"/>
    <w:rsid w:val="00A32709"/>
    <w:rsid w:val="00A337B0"/>
    <w:rsid w:val="00A403E3"/>
    <w:rsid w:val="00A410BC"/>
    <w:rsid w:val="00A41324"/>
    <w:rsid w:val="00A41B2A"/>
    <w:rsid w:val="00A4233E"/>
    <w:rsid w:val="00A43355"/>
    <w:rsid w:val="00A45BD5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513A"/>
    <w:rsid w:val="00A86D06"/>
    <w:rsid w:val="00A90017"/>
    <w:rsid w:val="00A923B6"/>
    <w:rsid w:val="00A950AB"/>
    <w:rsid w:val="00A95736"/>
    <w:rsid w:val="00AA01C4"/>
    <w:rsid w:val="00AA30F5"/>
    <w:rsid w:val="00AA5D90"/>
    <w:rsid w:val="00AA630B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2781"/>
    <w:rsid w:val="00AE2A56"/>
    <w:rsid w:val="00AE4FDA"/>
    <w:rsid w:val="00AF4770"/>
    <w:rsid w:val="00AF5D25"/>
    <w:rsid w:val="00AF6961"/>
    <w:rsid w:val="00B03426"/>
    <w:rsid w:val="00B0419A"/>
    <w:rsid w:val="00B0504A"/>
    <w:rsid w:val="00B1326C"/>
    <w:rsid w:val="00B1453C"/>
    <w:rsid w:val="00B21183"/>
    <w:rsid w:val="00B22CFC"/>
    <w:rsid w:val="00B22D46"/>
    <w:rsid w:val="00B22D64"/>
    <w:rsid w:val="00B26A43"/>
    <w:rsid w:val="00B30118"/>
    <w:rsid w:val="00B307CA"/>
    <w:rsid w:val="00B31F64"/>
    <w:rsid w:val="00B40248"/>
    <w:rsid w:val="00B40C39"/>
    <w:rsid w:val="00B43743"/>
    <w:rsid w:val="00B4726E"/>
    <w:rsid w:val="00B47977"/>
    <w:rsid w:val="00B5235B"/>
    <w:rsid w:val="00B56B1C"/>
    <w:rsid w:val="00B57820"/>
    <w:rsid w:val="00B64396"/>
    <w:rsid w:val="00B667CE"/>
    <w:rsid w:val="00B669B6"/>
    <w:rsid w:val="00B722C0"/>
    <w:rsid w:val="00B72A69"/>
    <w:rsid w:val="00B72F41"/>
    <w:rsid w:val="00B74C89"/>
    <w:rsid w:val="00B75C88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60CA"/>
    <w:rsid w:val="00BA79CA"/>
    <w:rsid w:val="00BA7CE2"/>
    <w:rsid w:val="00BB109B"/>
    <w:rsid w:val="00BB19AC"/>
    <w:rsid w:val="00BB337E"/>
    <w:rsid w:val="00BB540E"/>
    <w:rsid w:val="00BB627E"/>
    <w:rsid w:val="00BB6861"/>
    <w:rsid w:val="00BC3A12"/>
    <w:rsid w:val="00BC4530"/>
    <w:rsid w:val="00BC65D9"/>
    <w:rsid w:val="00BD3185"/>
    <w:rsid w:val="00BD48FC"/>
    <w:rsid w:val="00BD543B"/>
    <w:rsid w:val="00BD7590"/>
    <w:rsid w:val="00BE0A69"/>
    <w:rsid w:val="00BE2382"/>
    <w:rsid w:val="00BE7EBA"/>
    <w:rsid w:val="00BF779E"/>
    <w:rsid w:val="00C03490"/>
    <w:rsid w:val="00C055C4"/>
    <w:rsid w:val="00C10FF3"/>
    <w:rsid w:val="00C115BF"/>
    <w:rsid w:val="00C17123"/>
    <w:rsid w:val="00C1727C"/>
    <w:rsid w:val="00C2193F"/>
    <w:rsid w:val="00C21F72"/>
    <w:rsid w:val="00C24BE5"/>
    <w:rsid w:val="00C24E25"/>
    <w:rsid w:val="00C268D2"/>
    <w:rsid w:val="00C321C0"/>
    <w:rsid w:val="00C33B10"/>
    <w:rsid w:val="00C37435"/>
    <w:rsid w:val="00C41135"/>
    <w:rsid w:val="00C413D6"/>
    <w:rsid w:val="00C4415B"/>
    <w:rsid w:val="00C45CA4"/>
    <w:rsid w:val="00C45DBA"/>
    <w:rsid w:val="00C45F7D"/>
    <w:rsid w:val="00C46768"/>
    <w:rsid w:val="00C47F78"/>
    <w:rsid w:val="00C53CEA"/>
    <w:rsid w:val="00C551CA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7A4C"/>
    <w:rsid w:val="00C846BE"/>
    <w:rsid w:val="00C92A3A"/>
    <w:rsid w:val="00C9456B"/>
    <w:rsid w:val="00C96DBE"/>
    <w:rsid w:val="00CA127B"/>
    <w:rsid w:val="00CA2CB8"/>
    <w:rsid w:val="00CA6F72"/>
    <w:rsid w:val="00CB13D5"/>
    <w:rsid w:val="00CB337B"/>
    <w:rsid w:val="00CB4336"/>
    <w:rsid w:val="00CC4BD0"/>
    <w:rsid w:val="00CD46F2"/>
    <w:rsid w:val="00CD7344"/>
    <w:rsid w:val="00CE010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7351"/>
    <w:rsid w:val="00D14049"/>
    <w:rsid w:val="00D14F4A"/>
    <w:rsid w:val="00D207F7"/>
    <w:rsid w:val="00D20923"/>
    <w:rsid w:val="00D22AB9"/>
    <w:rsid w:val="00D2447F"/>
    <w:rsid w:val="00D24E18"/>
    <w:rsid w:val="00D3337A"/>
    <w:rsid w:val="00D37E05"/>
    <w:rsid w:val="00D42CEB"/>
    <w:rsid w:val="00D4353B"/>
    <w:rsid w:val="00D47DD3"/>
    <w:rsid w:val="00D5644A"/>
    <w:rsid w:val="00D60EB7"/>
    <w:rsid w:val="00D6134C"/>
    <w:rsid w:val="00D6618F"/>
    <w:rsid w:val="00D73856"/>
    <w:rsid w:val="00D76670"/>
    <w:rsid w:val="00D77B44"/>
    <w:rsid w:val="00D82042"/>
    <w:rsid w:val="00D8448B"/>
    <w:rsid w:val="00D85648"/>
    <w:rsid w:val="00D86A04"/>
    <w:rsid w:val="00D9013A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5B41"/>
    <w:rsid w:val="00E1211D"/>
    <w:rsid w:val="00E140E5"/>
    <w:rsid w:val="00E1703D"/>
    <w:rsid w:val="00E21517"/>
    <w:rsid w:val="00E23501"/>
    <w:rsid w:val="00E25C2B"/>
    <w:rsid w:val="00E25CF7"/>
    <w:rsid w:val="00E26953"/>
    <w:rsid w:val="00E304A3"/>
    <w:rsid w:val="00E30F4A"/>
    <w:rsid w:val="00E32CC2"/>
    <w:rsid w:val="00E33AC9"/>
    <w:rsid w:val="00E3476A"/>
    <w:rsid w:val="00E35E48"/>
    <w:rsid w:val="00E36C99"/>
    <w:rsid w:val="00E37585"/>
    <w:rsid w:val="00E41ACE"/>
    <w:rsid w:val="00E43EC7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A61"/>
    <w:rsid w:val="00E75533"/>
    <w:rsid w:val="00E76FB3"/>
    <w:rsid w:val="00E84B14"/>
    <w:rsid w:val="00E86327"/>
    <w:rsid w:val="00E91FEA"/>
    <w:rsid w:val="00E94348"/>
    <w:rsid w:val="00E94CCF"/>
    <w:rsid w:val="00E95842"/>
    <w:rsid w:val="00EA1961"/>
    <w:rsid w:val="00EA2438"/>
    <w:rsid w:val="00EA6214"/>
    <w:rsid w:val="00EA7B7A"/>
    <w:rsid w:val="00EB62EF"/>
    <w:rsid w:val="00EC0818"/>
    <w:rsid w:val="00EC6B62"/>
    <w:rsid w:val="00EC71EE"/>
    <w:rsid w:val="00ED3B9C"/>
    <w:rsid w:val="00EE172C"/>
    <w:rsid w:val="00EE3E68"/>
    <w:rsid w:val="00EE4057"/>
    <w:rsid w:val="00EF259F"/>
    <w:rsid w:val="00EF34C5"/>
    <w:rsid w:val="00F00757"/>
    <w:rsid w:val="00F0261E"/>
    <w:rsid w:val="00F02BE1"/>
    <w:rsid w:val="00F03167"/>
    <w:rsid w:val="00F05790"/>
    <w:rsid w:val="00F067C5"/>
    <w:rsid w:val="00F07829"/>
    <w:rsid w:val="00F1163D"/>
    <w:rsid w:val="00F11BA1"/>
    <w:rsid w:val="00F12924"/>
    <w:rsid w:val="00F20303"/>
    <w:rsid w:val="00F20988"/>
    <w:rsid w:val="00F22E72"/>
    <w:rsid w:val="00F22F62"/>
    <w:rsid w:val="00F24FF0"/>
    <w:rsid w:val="00F30361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6DE7"/>
    <w:rsid w:val="00F575BC"/>
    <w:rsid w:val="00F57B2B"/>
    <w:rsid w:val="00F60B92"/>
    <w:rsid w:val="00F651BA"/>
    <w:rsid w:val="00F71F42"/>
    <w:rsid w:val="00F7237D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C1FFC"/>
    <w:rsid w:val="00FC4BEC"/>
    <w:rsid w:val="00FC612E"/>
    <w:rsid w:val="00FE139F"/>
    <w:rsid w:val="00FE68B3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B4E64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A"/>
    <w:rsid w:val="0006014F"/>
    <w:rsid w:val="000F23A3"/>
    <w:rsid w:val="001C7356"/>
    <w:rsid w:val="001F3280"/>
    <w:rsid w:val="0021217D"/>
    <w:rsid w:val="00375200"/>
    <w:rsid w:val="003D6223"/>
    <w:rsid w:val="00471517"/>
    <w:rsid w:val="004923BA"/>
    <w:rsid w:val="0052560A"/>
    <w:rsid w:val="00572947"/>
    <w:rsid w:val="0058064D"/>
    <w:rsid w:val="005D2769"/>
    <w:rsid w:val="005F4B0F"/>
    <w:rsid w:val="00622DE1"/>
    <w:rsid w:val="0069000B"/>
    <w:rsid w:val="006E09EB"/>
    <w:rsid w:val="006E1240"/>
    <w:rsid w:val="007478B0"/>
    <w:rsid w:val="00855ECE"/>
    <w:rsid w:val="00867420"/>
    <w:rsid w:val="00A16144"/>
    <w:rsid w:val="00A67AA4"/>
    <w:rsid w:val="00A7313A"/>
    <w:rsid w:val="00BA278D"/>
    <w:rsid w:val="00D37C8A"/>
    <w:rsid w:val="00E018BB"/>
    <w:rsid w:val="00E862B8"/>
    <w:rsid w:val="00ED69EA"/>
    <w:rsid w:val="00EE204E"/>
    <w:rsid w:val="00EF6988"/>
    <w:rsid w:val="00F04062"/>
    <w:rsid w:val="00FE1C24"/>
    <w:rsid w:val="00FE39B4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958889E4DE304E0C83402B8AD4F663FD">
    <w:name w:val="958889E4DE304E0C83402B8AD4F663FD"/>
  </w:style>
  <w:style w:type="paragraph" w:customStyle="1" w:styleId="75774797485C428C9A92D89E0D9EE4B2">
    <w:name w:val="75774797485C428C9A92D89E0D9EE4B2"/>
  </w:style>
  <w:style w:type="paragraph" w:customStyle="1" w:styleId="666D60498B1242C48A98A127C68BF89C">
    <w:name w:val="666D60498B1242C48A98A127C68BF89C"/>
  </w:style>
  <w:style w:type="paragraph" w:customStyle="1" w:styleId="06126D33F57B4395BD72D472D745C6D9">
    <w:name w:val="06126D33F57B4395BD72D472D745C6D9"/>
  </w:style>
  <w:style w:type="paragraph" w:customStyle="1" w:styleId="CFEE9F8C11104F56ACB1E22E6E046D19">
    <w:name w:val="CFEE9F8C11104F56ACB1E22E6E046D19"/>
  </w:style>
  <w:style w:type="paragraph" w:customStyle="1" w:styleId="97C6A295E5DA4213A31E9CAD65A383B2">
    <w:name w:val="97C6A295E5DA4213A31E9CAD65A383B2"/>
  </w:style>
  <w:style w:type="paragraph" w:customStyle="1" w:styleId="612E26C736964BF98B5BCDB4CA6587BD">
    <w:name w:val="612E26C736964BF98B5BCDB4CA6587BD"/>
    <w:rsid w:val="0052560A"/>
    <w:pPr>
      <w:spacing w:after="160" w:line="259" w:lineRule="auto"/>
    </w:pPr>
  </w:style>
  <w:style w:type="paragraph" w:customStyle="1" w:styleId="853DD606CD2C4130BE5C18DFC8492601">
    <w:name w:val="853DD606CD2C4130BE5C18DFC8492601"/>
    <w:rsid w:val="0052560A"/>
    <w:pPr>
      <w:spacing w:after="160" w:line="259" w:lineRule="auto"/>
    </w:pPr>
  </w:style>
  <w:style w:type="paragraph" w:customStyle="1" w:styleId="EBACFBED09734C28A5CCB6B69CBB0565">
    <w:name w:val="EBACFBED09734C28A5CCB6B69CBB0565"/>
    <w:rsid w:val="0052560A"/>
    <w:pPr>
      <w:spacing w:after="160" w:line="259" w:lineRule="auto"/>
    </w:pPr>
  </w:style>
  <w:style w:type="paragraph" w:customStyle="1" w:styleId="187F3E61377A439ABDD4ECC7A92DE5D6">
    <w:name w:val="187F3E61377A439ABDD4ECC7A92DE5D6"/>
    <w:rsid w:val="0052560A"/>
    <w:pPr>
      <w:spacing w:after="160" w:line="259" w:lineRule="auto"/>
    </w:pPr>
  </w:style>
  <w:style w:type="paragraph" w:customStyle="1" w:styleId="CDCA923281414AE783087BEFFC4D2DEC">
    <w:name w:val="CDCA923281414AE783087BEFFC4D2DEC"/>
    <w:rsid w:val="0052560A"/>
    <w:pPr>
      <w:spacing w:after="160" w:line="259" w:lineRule="auto"/>
    </w:pPr>
  </w:style>
  <w:style w:type="paragraph" w:customStyle="1" w:styleId="5DB325D2524641EFA353DBDFA626DE9B">
    <w:name w:val="5DB325D2524641EFA353DBDFA626DE9B"/>
    <w:rsid w:val="0052560A"/>
    <w:pPr>
      <w:spacing w:after="160" w:line="259" w:lineRule="auto"/>
    </w:pPr>
  </w:style>
  <w:style w:type="paragraph" w:customStyle="1" w:styleId="BBD78F2248D7478DA0164B63F97BCCB0">
    <w:name w:val="BBD78F2248D7478DA0164B63F97BCCB0"/>
    <w:rsid w:val="0052560A"/>
    <w:pPr>
      <w:spacing w:after="160" w:line="259" w:lineRule="auto"/>
    </w:pPr>
  </w:style>
  <w:style w:type="paragraph" w:customStyle="1" w:styleId="200DFDD74DEE48F8913A938AD0CC8E30">
    <w:name w:val="200DFDD74DEE48F8913A938AD0CC8E30"/>
    <w:rsid w:val="005F4B0F"/>
    <w:pPr>
      <w:spacing w:after="160" w:line="259" w:lineRule="auto"/>
    </w:p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DF09FA412FC4ABF1219E0C0B703E4" ma:contentTypeVersion="0" ma:contentTypeDescription="Vytvoří nový dokument" ma:contentTypeScope="" ma:versionID="6dc9562af407203d6d9f21c5e7d918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181B-3F29-4EC9-A453-311EBD0E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E3C3F-2712-4889-8A0E-296A0F62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C6E7D-07A9-4C85-9901-91605AA60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BC8A4-1C62-4239-B14E-721370A6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49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3120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Dostálek Vladimír Bc. (MPSV)</cp:lastModifiedBy>
  <cp:revision>3</cp:revision>
  <cp:lastPrinted>2019-06-13T10:49:00Z</cp:lastPrinted>
  <dcterms:created xsi:type="dcterms:W3CDTF">2020-04-24T11:06:00Z</dcterms:created>
  <dcterms:modified xsi:type="dcterms:W3CDTF">2020-04-24T12:01:00Z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0x0101009A8DF09FA412FC4ABF1219E0C0B703E4</vt:lpwstr>
  </property>
</Properties>
</file>