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ACE" w:rsidRPr="00164FB4" w:rsidRDefault="00164FB4" w:rsidP="00714627">
      <w:pPr>
        <w:rPr>
          <w:rFonts w:ascii="Tahoma" w:hAnsi="Tahoma" w:cs="Tahoma"/>
          <w:b/>
          <w:bCs/>
          <w:sz w:val="16"/>
          <w:szCs w:val="16"/>
          <w:u w:val="single"/>
        </w:rPr>
      </w:pPr>
      <w:bookmarkStart w:id="0" w:name="_Hlk498593158"/>
      <w:r w:rsidRPr="00164FB4">
        <w:rPr>
          <w:rFonts w:ascii="Tahoma" w:hAnsi="Tahoma" w:cs="Tahoma"/>
          <w:b/>
          <w:bCs/>
          <w:sz w:val="16"/>
          <w:szCs w:val="16"/>
          <w:u w:val="single"/>
        </w:rPr>
        <w:t xml:space="preserve">NABÍDKA LETNÍHO PROGRAMU PRÁZDNINY VE MĚSTĚ </w:t>
      </w:r>
    </w:p>
    <w:p w:rsidR="00164FB4" w:rsidRDefault="00164FB4" w:rsidP="00714627">
      <w:pPr>
        <w:rPr>
          <w:rFonts w:ascii="Tahoma" w:hAnsi="Tahoma" w:cs="Tahoma"/>
          <w:b/>
          <w:bCs/>
          <w:sz w:val="16"/>
          <w:szCs w:val="16"/>
        </w:rPr>
      </w:pPr>
    </w:p>
    <w:p w:rsidR="00164FB4" w:rsidRDefault="00164FB4" w:rsidP="00714627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ČERVENEC</w:t>
      </w:r>
    </w:p>
    <w:p w:rsidR="000D0B91" w:rsidRDefault="000D0B91" w:rsidP="00714627">
      <w:pPr>
        <w:rPr>
          <w:rFonts w:ascii="Tahoma" w:hAnsi="Tahoma" w:cs="Tahoma"/>
          <w:b/>
          <w:bCs/>
          <w:sz w:val="16"/>
          <w:szCs w:val="16"/>
        </w:rPr>
      </w:pPr>
    </w:p>
    <w:p w:rsidR="000B113B" w:rsidRPr="003879AF" w:rsidRDefault="000B113B" w:rsidP="003879AF">
      <w:pPr>
        <w:rPr>
          <w:rFonts w:ascii="Tahoma" w:hAnsi="Tahoma" w:cs="Tahoma"/>
          <w:b/>
          <w:bCs/>
          <w:sz w:val="16"/>
          <w:szCs w:val="16"/>
        </w:rPr>
      </w:pPr>
    </w:p>
    <w:p w:rsidR="008B3F7C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 xml:space="preserve">1. 7. </w:t>
      </w:r>
    </w:p>
    <w:p w:rsidR="008B3F7C" w:rsidRPr="008B3F7C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TREFA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8:30-12:30 hodin, prezence: 8:15-8:30 hodin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Uskuteční se turnaj ve střelbě z luku, v házení šipkami na terč a </w:t>
      </w:r>
      <w:proofErr w:type="spellStart"/>
      <w:r>
        <w:rPr>
          <w:rFonts w:ascii="Tahoma" w:hAnsi="Tahoma" w:cs="Tahoma"/>
          <w:sz w:val="16"/>
          <w:szCs w:val="16"/>
        </w:rPr>
        <w:t>N</w:t>
      </w:r>
      <w:r w:rsidRPr="008B3F7C">
        <w:rPr>
          <w:rFonts w:ascii="Tahoma" w:hAnsi="Tahoma" w:cs="Tahoma"/>
          <w:sz w:val="16"/>
          <w:szCs w:val="16"/>
        </w:rPr>
        <w:t>erf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souboje. Nejlepší bojovníci a střelci budou odměněni.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SVČ Klíč, budova B, Pionýrů 764,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Středisko volného času Klíč,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Jirka Šnapka, telefon: 558 111 777, 778 421 468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recepce@klicfm.cz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Na akci je nutné se přihlásit na výše uvedených kontaktech do 30. 6. 2020.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8B3F7C" w:rsidRPr="008B3F7C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2. 7.</w:t>
      </w:r>
    </w:p>
    <w:p w:rsidR="008B3F7C" w:rsidRPr="008B3F7C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SKAUTSKÁ TVŮRČÍ DÍLNA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9:00-13:00 hodin (průběžná akce), nejpozději přijďte do 11:00 hodin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Letos se u nás můžete těšit na několik výtvarných dílen – batiku, keramiku, papírové tvoření a další. Prosíme ty, kdo budou chtít batikovat, aby si přinesli vlastní bílé triko bez potisku. Je na každém, kolik času u nás stráví a jak precizně si věci vyrobí. Na své si přijdou všechny věkové kategorie.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Skautský dům, Kostíkovo náměstí 638, Frýdek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Junák-český skaut, středisko Kruh Frýdek-Místek, z. s.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Veronika Benediktová, telefon: 732 743 691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veronikabenediktova12@gmail.com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8B3F7C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 xml:space="preserve">2. 7. </w:t>
      </w:r>
    </w:p>
    <w:p w:rsidR="008B3F7C" w:rsidRPr="008B3F7C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STREETWORK – AKTIVITY NA HŘIŠTI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14:00-18:30 hodin (průběžná akce)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Přijď a zapoj se do různých aktivit, které pracovníci U-krytu dělávají v rámci tzv. </w:t>
      </w:r>
      <w:proofErr w:type="spellStart"/>
      <w:r w:rsidRPr="008B3F7C">
        <w:rPr>
          <w:rFonts w:ascii="Tahoma" w:hAnsi="Tahoma" w:cs="Tahoma"/>
          <w:sz w:val="16"/>
          <w:szCs w:val="16"/>
        </w:rPr>
        <w:t>streetworku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(práce na ulici). Budeme s sebou mít různé míče, volejbalovou síť, frisbee, </w:t>
      </w:r>
      <w:proofErr w:type="spellStart"/>
      <w:r w:rsidRPr="008B3F7C">
        <w:rPr>
          <w:rFonts w:ascii="Tahoma" w:hAnsi="Tahoma" w:cs="Tahoma"/>
          <w:sz w:val="16"/>
          <w:szCs w:val="16"/>
        </w:rPr>
        <w:t>slackline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B3F7C">
        <w:rPr>
          <w:rFonts w:ascii="Tahoma" w:hAnsi="Tahoma" w:cs="Tahoma"/>
          <w:sz w:val="16"/>
          <w:szCs w:val="16"/>
        </w:rPr>
        <w:t>ringo</w:t>
      </w:r>
      <w:proofErr w:type="spellEnd"/>
      <w:r w:rsidRPr="008B3F7C">
        <w:rPr>
          <w:rFonts w:ascii="Tahoma" w:hAnsi="Tahoma" w:cs="Tahoma"/>
          <w:sz w:val="16"/>
          <w:szCs w:val="16"/>
        </w:rPr>
        <w:t>, badminton, stolní a karetní hry ad.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Hřiště a jeho okolí za domem na ulici M. Majerové v Místku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z. s. Filadelfie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Martin </w:t>
      </w:r>
      <w:proofErr w:type="spellStart"/>
      <w:r w:rsidRPr="008B3F7C">
        <w:rPr>
          <w:rFonts w:ascii="Tahoma" w:hAnsi="Tahoma" w:cs="Tahoma"/>
          <w:sz w:val="16"/>
          <w:szCs w:val="16"/>
        </w:rPr>
        <w:t>Dubčák</w:t>
      </w:r>
      <w:proofErr w:type="spellEnd"/>
      <w:r w:rsidRPr="008B3F7C">
        <w:rPr>
          <w:rFonts w:ascii="Tahoma" w:hAnsi="Tahoma" w:cs="Tahoma"/>
          <w:sz w:val="16"/>
          <w:szCs w:val="16"/>
        </w:rPr>
        <w:t>, telefon: 776 219 568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martin.dubcak@seznam.cz   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8B3F7C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 xml:space="preserve">3. 7. </w:t>
      </w:r>
    </w:p>
    <w:p w:rsidR="008B3F7C" w:rsidRPr="008B3F7C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ZÁVĚS NA ROSTLINKU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Přijď si během dopoledne zasadit rostlinku do květináče. Květináč si poté společnými silami umístíme do vlastnoručně upleteného macramé, což je technika uzlování, při které vznikne krásný závěsný systém.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Věk:</w:t>
      </w:r>
      <w:r w:rsidRPr="008B3F7C">
        <w:rPr>
          <w:rFonts w:ascii="Tahoma" w:hAnsi="Tahoma" w:cs="Tahoma"/>
          <w:sz w:val="16"/>
          <w:szCs w:val="16"/>
        </w:rPr>
        <w:t xml:space="preserve"> 9-15 let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S sebou doporučujeme vzít pracovní oděv, dostatek pití a svačinu.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SVČ Klíč, budova A, Pionýrů 767,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Středisko volného času Klíč,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Kamila Sikorová, telefon: 558 111 777, 778 421 468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recepce@klicfm.cz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Na akci se přihlaste na uvedených kontaktech do 1. 7. 2020.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8B3F7C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7. 7.</w:t>
      </w:r>
    </w:p>
    <w:p w:rsidR="008B3F7C" w:rsidRPr="008B3F7C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JUDO JE HRA-HRAJEME SI S JUDEM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9:00-11:00 hodin (doporučujeme dodržet začátek)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Informace: Formou hry proběhne pohybová příprava a nácvik jednoduchých technik juda, pádů a sebeobrany.  Použito bude </w:t>
      </w:r>
      <w:proofErr w:type="spellStart"/>
      <w:r w:rsidRPr="008B3F7C">
        <w:rPr>
          <w:rFonts w:ascii="Tahoma" w:hAnsi="Tahoma" w:cs="Tahoma"/>
          <w:sz w:val="16"/>
          <w:szCs w:val="16"/>
        </w:rPr>
        <w:t>tatami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(žíněnka), hrazdy a šplh v lesním terénu, zařízení posilovny a trampolína.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Vhodné pro děti od 6 do 15 let.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S sebou:</w:t>
      </w:r>
      <w:r w:rsidRPr="008B3F7C">
        <w:rPr>
          <w:rFonts w:ascii="Tahoma" w:hAnsi="Tahoma" w:cs="Tahoma"/>
          <w:sz w:val="16"/>
          <w:szCs w:val="16"/>
        </w:rPr>
        <w:t xml:space="preserve"> sportovní oděv dle počasí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Místo: Skalice – Kamenec 292, 739 01 Frýdek-Místek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   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8B3F7C">
        <w:rPr>
          <w:rFonts w:ascii="Tahoma" w:hAnsi="Tahoma" w:cs="Tahoma"/>
          <w:sz w:val="16"/>
          <w:szCs w:val="16"/>
        </w:rPr>
        <w:t>Cyklostezka – Staré Město – Skalice Dobrá. Cyklostezka – FM – Dobrá – Skalice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          Souřadnice GPS: 49°39'6.45.4"N 18°24'36.6"E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JUDO BESKYDY, z. s.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Luděk Kubíček, telefon: 605 513 429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judoskpova@seznam.cz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8B3F7C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 xml:space="preserve">8. 7. </w:t>
      </w:r>
    </w:p>
    <w:p w:rsidR="008B3F7C" w:rsidRPr="008B3F7C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BRAZILSKÉ JIU-JITSU PRO DĚTI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 (akce má pevně stanovený začátek)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Výuka základů sebeobrany a bojového sportu brazilského </w:t>
      </w:r>
      <w:proofErr w:type="spellStart"/>
      <w:r w:rsidRPr="008B3F7C">
        <w:rPr>
          <w:rFonts w:ascii="Tahoma" w:hAnsi="Tahoma" w:cs="Tahoma"/>
          <w:sz w:val="16"/>
          <w:szCs w:val="16"/>
        </w:rPr>
        <w:t>jiu-jitsu</w:t>
      </w:r>
      <w:proofErr w:type="spellEnd"/>
      <w:r w:rsidRPr="008B3F7C">
        <w:rPr>
          <w:rFonts w:ascii="Tahoma" w:hAnsi="Tahoma" w:cs="Tahoma"/>
          <w:sz w:val="16"/>
          <w:szCs w:val="16"/>
        </w:rPr>
        <w:t>. Spousta pohybových her a aktivit.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lastRenderedPageBreak/>
        <w:t>Vhodné pro děti od 8 let do 15 let. Doporučujeme sportovní oblečení, pití (cvičí se boso).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GB </w:t>
      </w:r>
      <w:proofErr w:type="spellStart"/>
      <w:r w:rsidRPr="008B3F7C">
        <w:rPr>
          <w:rFonts w:ascii="Tahoma" w:hAnsi="Tahoma" w:cs="Tahoma"/>
          <w:sz w:val="16"/>
          <w:szCs w:val="16"/>
        </w:rPr>
        <w:t>Draculino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(výměník </w:t>
      </w:r>
      <w:proofErr w:type="spellStart"/>
      <w:r w:rsidRPr="008B3F7C">
        <w:rPr>
          <w:rFonts w:ascii="Tahoma" w:hAnsi="Tahoma" w:cs="Tahoma"/>
          <w:sz w:val="16"/>
          <w:szCs w:val="16"/>
        </w:rPr>
        <w:t>Distepu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naproti knihovny), Jiráskova 3320, Frýdek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GB </w:t>
      </w:r>
      <w:proofErr w:type="spellStart"/>
      <w:r w:rsidRPr="008B3F7C">
        <w:rPr>
          <w:rFonts w:ascii="Tahoma" w:hAnsi="Tahoma" w:cs="Tahoma"/>
          <w:sz w:val="16"/>
          <w:szCs w:val="16"/>
        </w:rPr>
        <w:t>Draculino</w:t>
      </w:r>
      <w:proofErr w:type="spellEnd"/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Michaela Mikulcová, telefon: 773 221 444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frydekmistek@draculino.cz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8B3F7C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 xml:space="preserve">8. 7. </w:t>
      </w:r>
    </w:p>
    <w:p w:rsidR="008B3F7C" w:rsidRPr="008B3F7C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POHÁDKOVÝ FAUNAPARK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hodin, sraz ve </w:t>
      </w:r>
      <w:proofErr w:type="spellStart"/>
      <w:r w:rsidRPr="008B3F7C">
        <w:rPr>
          <w:rFonts w:ascii="Tahoma" w:hAnsi="Tahoma" w:cs="Tahoma"/>
          <w:sz w:val="16"/>
          <w:szCs w:val="16"/>
        </w:rPr>
        <w:t>Faunaparku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(průběžná akce)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Informace: Začíná léto a kde jinde</w:t>
      </w:r>
      <w:r>
        <w:rPr>
          <w:rFonts w:ascii="Tahoma" w:hAnsi="Tahoma" w:cs="Tahoma"/>
          <w:sz w:val="16"/>
          <w:szCs w:val="16"/>
        </w:rPr>
        <w:t>,</w:t>
      </w:r>
      <w:r w:rsidRPr="008B3F7C">
        <w:rPr>
          <w:rFonts w:ascii="Tahoma" w:hAnsi="Tahoma" w:cs="Tahoma"/>
          <w:sz w:val="16"/>
          <w:szCs w:val="16"/>
        </w:rPr>
        <w:t xml:space="preserve"> než venku si ho můžeme nejlépe prožít? Přijďte si s námi proto oživit své znalosti fauny i flóry, pohádkových příběhů</w:t>
      </w:r>
      <w:r>
        <w:rPr>
          <w:rFonts w:ascii="Tahoma" w:hAnsi="Tahoma" w:cs="Tahoma"/>
          <w:sz w:val="16"/>
          <w:szCs w:val="16"/>
        </w:rPr>
        <w:t xml:space="preserve">, </w:t>
      </w:r>
      <w:r w:rsidRPr="008B3F7C">
        <w:rPr>
          <w:rFonts w:ascii="Tahoma" w:hAnsi="Tahoma" w:cs="Tahoma"/>
          <w:sz w:val="16"/>
          <w:szCs w:val="16"/>
        </w:rPr>
        <w:t xml:space="preserve">a hlavně seznámit se i něčím, co ještě neznáte. Na hravé dopoledne ve </w:t>
      </w:r>
      <w:proofErr w:type="spellStart"/>
      <w:r w:rsidRPr="008B3F7C">
        <w:rPr>
          <w:rFonts w:ascii="Tahoma" w:hAnsi="Tahoma" w:cs="Tahoma"/>
          <w:sz w:val="16"/>
          <w:szCs w:val="16"/>
        </w:rPr>
        <w:t>Faunaparku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se těší i knihovnice a co ty?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Věk:</w:t>
      </w:r>
      <w:r w:rsidRPr="008B3F7C">
        <w:rPr>
          <w:rFonts w:ascii="Tahoma" w:hAnsi="Tahoma" w:cs="Tahoma"/>
          <w:sz w:val="16"/>
          <w:szCs w:val="16"/>
        </w:rPr>
        <w:t xml:space="preserve"> 6-13 let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Městská knihovna, Jiráskova 506, Frýdek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Městská knihovna Frýdek-Místek, příspěvková organizace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Zuzana Skotnicová, telefon: 558 113 493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zskotnicova@mkfrydek.cz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8B3F7C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 xml:space="preserve">9. 7. </w:t>
      </w:r>
    </w:p>
    <w:p w:rsidR="008B3F7C" w:rsidRPr="008B3F7C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 xml:space="preserve">VÝROBA BROŽÍ A NÁUŠNIC Z PŘÍRODNÍCH MATERIÁLŮ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9:00-10:30 hodin, 10:45-12:15 hodin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Během čtvrtečního dopoledne si vyrobíme brože a náušnice z různých materiálů a necháme se unést vlastní fantazií. Popustíme tak uzdu své kreativitě, barevnosti a rozmanitosti.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SVČ Klíč, budova A, Pionýrů 767,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Středisko volného času Klíč,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Jana Michaliková, telefon: 558 111 777, 778 421 468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recepce@klicfm.cz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Na akci je nutné se přihlásit na uvedených kontaktech.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E524FE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 xml:space="preserve">10. 7. </w:t>
      </w:r>
    </w:p>
    <w:p w:rsidR="008B3F7C" w:rsidRPr="00E524FE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JUDO JE HRA-HRAJEME SI S JUDEM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9:00-11:00 hodin (doporučujeme dodržet začátek)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Informace: Formou hry proběhne pohybová příprava a nácvik jednoduchých technik juda, pádů a sebeobrany.  Použito bude </w:t>
      </w:r>
      <w:proofErr w:type="spellStart"/>
      <w:r w:rsidRPr="008B3F7C">
        <w:rPr>
          <w:rFonts w:ascii="Tahoma" w:hAnsi="Tahoma" w:cs="Tahoma"/>
          <w:sz w:val="16"/>
          <w:szCs w:val="16"/>
        </w:rPr>
        <w:t>tatami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(žíněnka), hrazdy a šplh v lesním terénu, zařízení posilovny a trampolína.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Vhodné pro děti od 6 do 15 let.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S sebou:</w:t>
      </w:r>
      <w:r w:rsidRPr="008B3F7C">
        <w:rPr>
          <w:rFonts w:ascii="Tahoma" w:hAnsi="Tahoma" w:cs="Tahoma"/>
          <w:sz w:val="16"/>
          <w:szCs w:val="16"/>
        </w:rPr>
        <w:t xml:space="preserve"> sportovní oděv dle počasí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Skalice – Kamenec 292, 739 01 Frýdek-Místek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             Cyklostezka – Staré Město – Skalice Dobrá. Cyklostezka – FM – Dobrá – Skalice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             Souřadnice GPS: 49°39'6.45.4"N 18°24'36.6"E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JUDO BESKYDY, z. s.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Luděk Kubíček, telefon: 605 513 429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judoskpova@seznam.cz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E524FE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 xml:space="preserve">13. 7. </w:t>
      </w:r>
    </w:p>
    <w:p w:rsidR="008B3F7C" w:rsidRPr="00E524FE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 xml:space="preserve">PLETENÍ KOŠÍKU Z PEDIGU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8:00-10:30 hodin, 11:00-13:30 hodin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Pod vedením lektorek se seznámíte s úžasným přírodním materiálem a naučíte se tradiční techniku pletení košíků.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S sebou:</w:t>
      </w:r>
      <w:r w:rsidRPr="008B3F7C">
        <w:rPr>
          <w:rFonts w:ascii="Tahoma" w:hAnsi="Tahoma" w:cs="Tahoma"/>
          <w:sz w:val="16"/>
          <w:szCs w:val="16"/>
        </w:rPr>
        <w:t xml:space="preserve"> přezůvky, svačinu a pití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Klubovna Klubu Nezbeda, F. Čejky 450,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Charita Frýdek-Místek, NZDM Klub Nezbeda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Jana </w:t>
      </w:r>
      <w:proofErr w:type="spellStart"/>
      <w:r w:rsidRPr="008B3F7C">
        <w:rPr>
          <w:rFonts w:ascii="Tahoma" w:hAnsi="Tahoma" w:cs="Tahoma"/>
          <w:sz w:val="16"/>
          <w:szCs w:val="16"/>
        </w:rPr>
        <w:t>Boščíková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, telefon: 732 628 731, Jana </w:t>
      </w:r>
      <w:proofErr w:type="spellStart"/>
      <w:r w:rsidRPr="008B3F7C">
        <w:rPr>
          <w:rFonts w:ascii="Tahoma" w:hAnsi="Tahoma" w:cs="Tahoma"/>
          <w:sz w:val="16"/>
          <w:szCs w:val="16"/>
        </w:rPr>
        <w:t>Maluchová</w:t>
      </w:r>
      <w:proofErr w:type="spellEnd"/>
      <w:r w:rsidRPr="008B3F7C">
        <w:rPr>
          <w:rFonts w:ascii="Tahoma" w:hAnsi="Tahoma" w:cs="Tahoma"/>
          <w:sz w:val="16"/>
          <w:szCs w:val="16"/>
        </w:rPr>
        <w:t>, telefon: 733 433 177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klubnezbeda@charitafm.cz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Na akci se hlaste od 1. 7. do 10. 7. osobně v Klubu Nezbeda, telefonicky nebo emailem na výše uvedených kontaktech.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E524FE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 xml:space="preserve">13. 7. </w:t>
      </w:r>
    </w:p>
    <w:p w:rsidR="008B3F7C" w:rsidRPr="00E524FE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MINIVOLEJBAL PRO MALÉ SPORTOVCE</w:t>
      </w:r>
      <w:r w:rsidRPr="00E524FE">
        <w:rPr>
          <w:rFonts w:ascii="Tahoma" w:hAnsi="Tahoma" w:cs="Tahoma"/>
          <w:b/>
          <w:bCs/>
          <w:sz w:val="16"/>
          <w:szCs w:val="16"/>
        </w:rPr>
        <w:t> 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8:00–16:00 hodin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Akce je určena pro všechny děti, které mají chuť sportovat, bavit se, poznat nové kamarády a chtějí si vyzkoušet, jaké by to bylo stát se „VOLEJBALISTOU“.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Na akci je nutné se předem přihlásit, nejpozději 2 dny před termínem konání akce. 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Přihlaste se na mail volley.beskydy@seznam.cz, zašleme Vám podrobnější pokyny.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Vhodné pro děti od 8 do 13 let.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SPŠ, OA a JŠ, ul. 28. října 1598, Místek – fotbalové hřiště, tělocvična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Green </w:t>
      </w:r>
      <w:proofErr w:type="spellStart"/>
      <w:r w:rsidRPr="008B3F7C">
        <w:rPr>
          <w:rFonts w:ascii="Tahoma" w:hAnsi="Tahoma" w:cs="Tahoma"/>
          <w:sz w:val="16"/>
          <w:szCs w:val="16"/>
        </w:rPr>
        <w:t>Volley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Frýdek-Místek, z. s. </w:t>
      </w:r>
      <w:r w:rsidRPr="008B3F7C">
        <w:rPr>
          <w:rFonts w:ascii="Tahoma" w:hAnsi="Tahoma" w:cs="Tahoma"/>
          <w:sz w:val="16"/>
          <w:szCs w:val="16"/>
        </w:rPr>
        <w:t> </w:t>
      </w:r>
      <w:r w:rsidRPr="008B3F7C">
        <w:rPr>
          <w:rFonts w:ascii="Tahoma" w:hAnsi="Tahoma" w:cs="Tahoma"/>
          <w:sz w:val="16"/>
          <w:szCs w:val="16"/>
        </w:rPr>
        <w:t> </w:t>
      </w:r>
      <w:r w:rsidRPr="008B3F7C">
        <w:rPr>
          <w:rFonts w:ascii="Tahoma" w:hAnsi="Tahoma" w:cs="Tahoma"/>
          <w:sz w:val="16"/>
          <w:szCs w:val="16"/>
        </w:rPr>
        <w:t> </w:t>
      </w:r>
      <w:r w:rsidRPr="008B3F7C">
        <w:rPr>
          <w:rFonts w:ascii="Tahoma" w:hAnsi="Tahoma" w:cs="Tahoma"/>
          <w:sz w:val="16"/>
          <w:szCs w:val="16"/>
        </w:rPr>
        <w:t> </w:t>
      </w:r>
      <w:r w:rsidRPr="008B3F7C">
        <w:rPr>
          <w:rFonts w:ascii="Tahoma" w:hAnsi="Tahoma" w:cs="Tahoma"/>
          <w:sz w:val="16"/>
          <w:szCs w:val="16"/>
        </w:rPr>
        <w:t> 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Šárka Nosálková, telefon: 731 501 020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volley.beskydy@seznam.cz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  <w:u w:val="single"/>
        </w:rPr>
      </w:pPr>
    </w:p>
    <w:p w:rsidR="00E524FE" w:rsidRDefault="00E524FE" w:rsidP="008B3F7C">
      <w:pPr>
        <w:rPr>
          <w:rFonts w:ascii="Tahoma" w:hAnsi="Tahoma" w:cs="Tahoma"/>
          <w:sz w:val="16"/>
          <w:szCs w:val="16"/>
        </w:rPr>
      </w:pPr>
    </w:p>
    <w:p w:rsidR="00E524FE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lastRenderedPageBreak/>
        <w:t xml:space="preserve">14. 7. </w:t>
      </w:r>
    </w:p>
    <w:p w:rsidR="008B3F7C" w:rsidRPr="00E524FE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TURNAJOVÉ DOPOLEDNE V KLUBU NEZBEDA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 (v 9:00 zahájení turnajů, v 11:30 vyhlášení výsledků)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Budete mít na výběr z těchto aktivit: turnaj ve foukané, turnaj v </w:t>
      </w:r>
      <w:proofErr w:type="spellStart"/>
      <w:r w:rsidRPr="008B3F7C">
        <w:rPr>
          <w:rFonts w:ascii="Tahoma" w:hAnsi="Tahoma" w:cs="Tahoma"/>
          <w:sz w:val="16"/>
          <w:szCs w:val="16"/>
        </w:rPr>
        <w:t>kuličkiádě</w:t>
      </w:r>
      <w:proofErr w:type="spellEnd"/>
      <w:r w:rsidRPr="008B3F7C">
        <w:rPr>
          <w:rFonts w:ascii="Tahoma" w:hAnsi="Tahoma" w:cs="Tahoma"/>
          <w:sz w:val="16"/>
          <w:szCs w:val="16"/>
        </w:rPr>
        <w:t>, turnaj ve fotbálku, turnaj ve florbale, doprovodná aktivita – malování na obličej.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Prostory Klubu Nezbeda, F. Čejky 450,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Charita Frýdek-Místek, NZDM Klub Nezbeda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Jana </w:t>
      </w:r>
      <w:proofErr w:type="spellStart"/>
      <w:r w:rsidRPr="008B3F7C">
        <w:rPr>
          <w:rFonts w:ascii="Tahoma" w:hAnsi="Tahoma" w:cs="Tahoma"/>
          <w:sz w:val="16"/>
          <w:szCs w:val="16"/>
        </w:rPr>
        <w:t>Boščíková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, telefon: 732 628 731, Jana </w:t>
      </w:r>
      <w:proofErr w:type="spellStart"/>
      <w:r w:rsidRPr="008B3F7C">
        <w:rPr>
          <w:rFonts w:ascii="Tahoma" w:hAnsi="Tahoma" w:cs="Tahoma"/>
          <w:sz w:val="16"/>
          <w:szCs w:val="16"/>
        </w:rPr>
        <w:t>Maluchová</w:t>
      </w:r>
      <w:proofErr w:type="spellEnd"/>
      <w:r w:rsidRPr="008B3F7C">
        <w:rPr>
          <w:rFonts w:ascii="Tahoma" w:hAnsi="Tahoma" w:cs="Tahoma"/>
          <w:sz w:val="16"/>
          <w:szCs w:val="16"/>
        </w:rPr>
        <w:t>, telefon: 733 433 177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klubnezbeda@charitafm.cz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E524FE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 xml:space="preserve">14. 7. </w:t>
      </w:r>
    </w:p>
    <w:p w:rsidR="008B3F7C" w:rsidRPr="00E524FE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O ŠACHOVÉHO KRÁLE A KRÁLOVNU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8:30–12:30 hodin (8:30-8:45 prezence)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Kategorie A) hráči narození 2004 a mladší.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                    Kategorie B) hráči narození 2008 a mladší.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                    Kategorie C) hráči narození 2012 a mladší.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                     Na vítěze čekají poháry a medaile.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SVČ Klíč, budova A, Pionýrů 767,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Beskydská šachová škola z. s.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Antonín Surma, telefon: 728 855 086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a.surma@chessfm.cz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E524FE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 xml:space="preserve">15. 7. </w:t>
      </w:r>
    </w:p>
    <w:p w:rsidR="008B3F7C" w:rsidRPr="00E524FE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KLÍČ PLNÝ HER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8:30-12:30 hodin (sraz v 8:30)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Přijďte si zahrát </w:t>
      </w:r>
      <w:proofErr w:type="spellStart"/>
      <w:r w:rsidRPr="008B3F7C">
        <w:rPr>
          <w:rFonts w:ascii="Tahoma" w:hAnsi="Tahoma" w:cs="Tahoma"/>
          <w:sz w:val="16"/>
          <w:szCs w:val="16"/>
        </w:rPr>
        <w:t>Stiga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hokej, Šipky, Stolní hokej (</w:t>
      </w:r>
      <w:proofErr w:type="spellStart"/>
      <w:r w:rsidRPr="008B3F7C">
        <w:rPr>
          <w:rFonts w:ascii="Tahoma" w:hAnsi="Tahoma" w:cs="Tahoma"/>
          <w:sz w:val="16"/>
          <w:szCs w:val="16"/>
        </w:rPr>
        <w:t>šprtec</w:t>
      </w:r>
      <w:proofErr w:type="spellEnd"/>
      <w:r w:rsidRPr="008B3F7C">
        <w:rPr>
          <w:rFonts w:ascii="Tahoma" w:hAnsi="Tahoma" w:cs="Tahoma"/>
          <w:sz w:val="16"/>
          <w:szCs w:val="16"/>
        </w:rPr>
        <w:t>), Air hokej a další jednoduché deskové hry. Rádi vás hry naučíme a všichni si společně zahrajeme.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SVČ Klíč, budova B, Pionýrů 764,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Asociace TOM ČR, TOM 19070 KAM a SVČ Klíč FM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Jirka Šnapka, telefon: 737 117 491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E524FE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jirka@klicfm.cz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5321F5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 xml:space="preserve">16. 7. </w:t>
      </w:r>
    </w:p>
    <w:p w:rsidR="008B3F7C" w:rsidRPr="005321F5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ŠPERKAŘSKÉ DOPOLEDNE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9:00-10:30 hodin, 10:45-12:15 hodin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Proměníme se v mistry šperkaře a společně si vyrobíme náušnice a přívěšek s perličkami. Ponoříme se do tajů šperkařství a vyzkoušíme si různé techniky. Tak neváhej a přijď.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SVČ Klíč, budova A, Pionýrů 767,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Středisko volného času Klíč,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Jana Michaliková, telefon: 558 111 777, 778 421 468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recepce@klicfm.cz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Na akci je nutné se přihlásit na uvedených kontaktech.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5321F5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 xml:space="preserve">17. 7. </w:t>
      </w:r>
    </w:p>
    <w:p w:rsidR="008B3F7C" w:rsidRPr="005321F5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EXKURZE NA LETIŠTĚ V MÍSTKU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9:00-14:00 hodin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Ukázka letecké techniky a modelářské techniky včetně ovládání. U modelářské techniky praktické ukázky letu a akrobacie.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Letiště Místek, Bahno (pro navigaci Kunčičky u Bašky 365)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B3F7C">
        <w:rPr>
          <w:rFonts w:ascii="Tahoma" w:hAnsi="Tahoma" w:cs="Tahoma"/>
          <w:sz w:val="16"/>
          <w:szCs w:val="16"/>
        </w:rPr>
        <w:t>Pobeskydský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aviatický klub, z. s.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Jan </w:t>
      </w:r>
      <w:proofErr w:type="spellStart"/>
      <w:r w:rsidRPr="008B3F7C">
        <w:rPr>
          <w:rFonts w:ascii="Tahoma" w:hAnsi="Tahoma" w:cs="Tahoma"/>
          <w:sz w:val="16"/>
          <w:szCs w:val="16"/>
        </w:rPr>
        <w:t>Buzrla</w:t>
      </w:r>
      <w:proofErr w:type="spellEnd"/>
      <w:r w:rsidRPr="008B3F7C">
        <w:rPr>
          <w:rFonts w:ascii="Tahoma" w:hAnsi="Tahoma" w:cs="Tahoma"/>
          <w:sz w:val="16"/>
          <w:szCs w:val="16"/>
        </w:rPr>
        <w:t>, telefon: 607 672 048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janbuzrla@atlas.cz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5321F5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 xml:space="preserve">17. 7. </w:t>
      </w:r>
    </w:p>
    <w:p w:rsidR="008B3F7C" w:rsidRPr="005321F5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TENIS PRO VŠECHNY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9:00–12:00 hodin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Seznámíte se se základními tenisovými údery, tenisovou technikou, základy kondiční průpravy. Akce bude doprovozena soutěžemi v pohybových i technických dovednostech.  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Doporučujeme se přihlásit na uvedených kontaktech. Počet míst je omezen.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Tenisový areál TK TENNISPOINT FM (bývalé tenisové kurty VP)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TK TENNISPOINT FM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Jiří Vykoukal, telefon: 602 718 364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  <w:u w:val="single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jiri.vykoukal@seznam.cz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  <w:u w:val="single"/>
        </w:rPr>
      </w:pPr>
    </w:p>
    <w:p w:rsidR="00DE5976" w:rsidRDefault="00DE5976" w:rsidP="008B3F7C">
      <w:pPr>
        <w:rPr>
          <w:rFonts w:ascii="Tahoma" w:hAnsi="Tahoma" w:cs="Tahoma"/>
          <w:b/>
          <w:bCs/>
          <w:sz w:val="16"/>
          <w:szCs w:val="16"/>
        </w:rPr>
      </w:pPr>
    </w:p>
    <w:p w:rsidR="00DE5976" w:rsidRDefault="00DE5976" w:rsidP="008B3F7C">
      <w:pPr>
        <w:rPr>
          <w:rFonts w:ascii="Tahoma" w:hAnsi="Tahoma" w:cs="Tahoma"/>
          <w:b/>
          <w:bCs/>
          <w:sz w:val="16"/>
          <w:szCs w:val="16"/>
        </w:rPr>
      </w:pPr>
    </w:p>
    <w:p w:rsidR="00DE5976" w:rsidRDefault="00DE5976" w:rsidP="008B3F7C">
      <w:pPr>
        <w:rPr>
          <w:rFonts w:ascii="Tahoma" w:hAnsi="Tahoma" w:cs="Tahoma"/>
          <w:b/>
          <w:bCs/>
          <w:sz w:val="16"/>
          <w:szCs w:val="16"/>
        </w:rPr>
      </w:pPr>
    </w:p>
    <w:p w:rsidR="00DE5976" w:rsidRDefault="00DE5976" w:rsidP="008B3F7C">
      <w:pPr>
        <w:rPr>
          <w:rFonts w:ascii="Tahoma" w:hAnsi="Tahoma" w:cs="Tahoma"/>
          <w:b/>
          <w:bCs/>
          <w:sz w:val="16"/>
          <w:szCs w:val="16"/>
        </w:rPr>
      </w:pPr>
    </w:p>
    <w:p w:rsidR="005321F5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lastRenderedPageBreak/>
        <w:t xml:space="preserve">20. 7. </w:t>
      </w:r>
    </w:p>
    <w:p w:rsidR="008B3F7C" w:rsidRPr="005321F5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5321F5">
        <w:rPr>
          <w:rFonts w:ascii="Tahoma" w:hAnsi="Tahoma" w:cs="Tahoma"/>
          <w:b/>
          <w:bCs/>
          <w:sz w:val="16"/>
          <w:szCs w:val="16"/>
        </w:rPr>
        <w:t>JUDO JE HRA-HRAJEME SI S JUDEM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Čas: 9:00-11:00 hodin (doporučujeme dodržet začátek)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Formou hry proběhne pohybová příprava a nácvik jednoduchých technik juda, pádů a sebeobrany.  Použito bude </w:t>
      </w:r>
      <w:proofErr w:type="spellStart"/>
      <w:r w:rsidRPr="008B3F7C">
        <w:rPr>
          <w:rFonts w:ascii="Tahoma" w:hAnsi="Tahoma" w:cs="Tahoma"/>
          <w:sz w:val="16"/>
          <w:szCs w:val="16"/>
        </w:rPr>
        <w:t>tatami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(žíněnka), hrazdy a šplh v lesním terénu, zařízení posilovny a trampolína.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Vhodné pro děti od 6 do 15 let.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S sebou:</w:t>
      </w:r>
      <w:r w:rsidRPr="008B3F7C">
        <w:rPr>
          <w:rFonts w:ascii="Tahoma" w:hAnsi="Tahoma" w:cs="Tahoma"/>
          <w:sz w:val="16"/>
          <w:szCs w:val="16"/>
        </w:rPr>
        <w:t xml:space="preserve"> sportovní oděv dle počasí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Skalice – Kamenec 292, 739 01 Frýdek-Místek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             Cyklostezka – Staré Město – Skalice Dobrá. Cyklostezka – FM – Dobrá – Skalice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             Souřadnice GPS: 49°39'6.45.4"N 18°24'36.6"E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JUDO BESKYDY, z. s.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Luděk Kubíček, telefon: 605 513 429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judoskpova@seznam.cz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 xml:space="preserve">21. 7.  </w:t>
      </w:r>
    </w:p>
    <w:p w:rsidR="008B3F7C" w:rsidRP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HRAJEME SI VENKU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 (sraz v 9:00)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Znáte venkovní hry „</w:t>
      </w:r>
      <w:proofErr w:type="spellStart"/>
      <w:r w:rsidRPr="008B3F7C">
        <w:rPr>
          <w:rFonts w:ascii="Tahoma" w:hAnsi="Tahoma" w:cs="Tahoma"/>
          <w:sz w:val="16"/>
          <w:szCs w:val="16"/>
        </w:rPr>
        <w:t>Trója</w:t>
      </w:r>
      <w:proofErr w:type="spellEnd"/>
      <w:r w:rsidRPr="008B3F7C">
        <w:rPr>
          <w:rFonts w:ascii="Tahoma" w:hAnsi="Tahoma" w:cs="Tahoma"/>
          <w:sz w:val="16"/>
          <w:szCs w:val="16"/>
        </w:rPr>
        <w:t>“, „Hod kyjem“, „Jídelníček pro Širokého“ a „Pašeráci? Přijďte si vyzkoušet nové venkovní hry, u kterých zapomenete na čas.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SVČ Klíč, budova A, Pionýrů 767,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Středisko volného času Klíč, Frýdek-Místek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Antonín Surma, telefon: 558 111 777, 778 421 468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recepce@klicfm.cz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 xml:space="preserve">22. 7. </w:t>
      </w:r>
    </w:p>
    <w:p w:rsidR="008B3F7C" w:rsidRP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PRÁZDNINOVÁ VÝTVARKA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9:00-10:30 hodin, 11:00–12:30 hodin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V naší výtvarné dílně si tentokrát vyrobíme lampion a další dekorace pro zahradní slavnost.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Středisko volného času Klíč, budova A, Pionýrů 767,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Středisko volného času Klíč,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Petra Vlkošová, telefon: 558 111 777, 778 421 468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recepce@klicfm.cz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Na akci je nutné se přihlásit na uvedených kontaktech.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 xml:space="preserve">23. 7. </w:t>
      </w:r>
    </w:p>
    <w:p w:rsidR="008B3F7C" w:rsidRP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 xml:space="preserve">DOPRAVNÍ HŘIŠTĚ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 (průběžná akce)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Během této akce se naučíte základní pravidla silničního provozu, dále si budete moci zahrát hry zaměřené na dopravní výchovu.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Účastníci si musí přinést vlastní kolo nebo koloběžku a povinností je také bezpečnostní přilba.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Dopravní hřiště u SVČ Klíč FM, ul. Pionýrů,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Městská policie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Lucie Ondo-Eštoková, telefon: 777 921 360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ondo-estokova.lucie@frydekmistek.cz 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V případě nepříznivého počasí se akce nekoná.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 xml:space="preserve">24. 7. </w:t>
      </w:r>
    </w:p>
    <w:p w:rsidR="008B3F7C" w:rsidRP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VÝLET NA PALKOVICKÉ HŮRKY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8:00-16:00 hodin (sraz 8:00 v Klubu Nezbeda Frýdek, Husova 3293 (vedle výměníku u SŠGOS) návrat mezi 15:00 – 16:00 ke klubovnám KN Frýdek i Místek)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Během výšlapu se dozvíte spoustu zajímavostí o </w:t>
      </w:r>
      <w:proofErr w:type="spellStart"/>
      <w:r w:rsidRPr="008B3F7C">
        <w:rPr>
          <w:rFonts w:ascii="Tahoma" w:hAnsi="Tahoma" w:cs="Tahoma"/>
          <w:sz w:val="16"/>
          <w:szCs w:val="16"/>
        </w:rPr>
        <w:t>Palkovických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hůrkách a zároveň prověříte svou všímavost, pozornost a úsudek při plnění úkolů, jež jsou pro vás připraveny.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S sebou:</w:t>
      </w:r>
      <w:r w:rsidRPr="008B3F7C">
        <w:rPr>
          <w:rFonts w:ascii="Tahoma" w:hAnsi="Tahoma" w:cs="Tahoma"/>
          <w:sz w:val="16"/>
          <w:szCs w:val="16"/>
        </w:rPr>
        <w:t xml:space="preserve"> sportovní oblečení a obuv, svačina, pití, malé kapesné, průkazku zdravotní pojišťovny, kartičku na slevu jízdného v MHD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Vhodné pro děti od 7 do 15 let.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Odjezd MHD do </w:t>
      </w:r>
      <w:proofErr w:type="spellStart"/>
      <w:r w:rsidRPr="008B3F7C">
        <w:rPr>
          <w:rFonts w:ascii="Tahoma" w:hAnsi="Tahoma" w:cs="Tahoma"/>
          <w:sz w:val="16"/>
          <w:szCs w:val="16"/>
        </w:rPr>
        <w:t>Chlebovic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na </w:t>
      </w:r>
      <w:proofErr w:type="spellStart"/>
      <w:r w:rsidRPr="008B3F7C">
        <w:rPr>
          <w:rFonts w:ascii="Tahoma" w:hAnsi="Tahoma" w:cs="Tahoma"/>
          <w:sz w:val="16"/>
          <w:szCs w:val="16"/>
        </w:rPr>
        <w:t>Palkovické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hůrky, zpět do </w:t>
      </w:r>
      <w:proofErr w:type="spellStart"/>
      <w:r w:rsidRPr="008B3F7C">
        <w:rPr>
          <w:rFonts w:ascii="Tahoma" w:hAnsi="Tahoma" w:cs="Tahoma"/>
          <w:sz w:val="16"/>
          <w:szCs w:val="16"/>
        </w:rPr>
        <w:t>Chlebovic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a MHD do F-M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Charita Frýdek-Místek, NZDM Klub Nezbeda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Alena Kopidolová, telefon: 732 628 731, 733 433 177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klubnezbeda@charitafm.cz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Podmínkou účasti je přihláška odevzdaná do 15. 7. 2020. Informace získáte osobně v Klubu Nezbeda, telefonicky nebo emailem.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Za deštivého počasí se akce nekoná.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 xml:space="preserve">27. 7. </w:t>
      </w:r>
    </w:p>
    <w:p w:rsidR="008B3F7C" w:rsidRP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JUDO JE HRA-HRAJEME SI S JUDEM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9:00-11:00 hodin (doporučujeme dodržet začátek)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Formou hry proběhne pohybová příprava a nácvik jednoduchých technik juda, pádů a sebeobrany.  Použito bude </w:t>
      </w:r>
      <w:proofErr w:type="spellStart"/>
      <w:r w:rsidRPr="008B3F7C">
        <w:rPr>
          <w:rFonts w:ascii="Tahoma" w:hAnsi="Tahoma" w:cs="Tahoma"/>
          <w:sz w:val="16"/>
          <w:szCs w:val="16"/>
        </w:rPr>
        <w:t>tatami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(žíněnka), hrazdy a šplh v lesním terénu, zařízení posilovny a trampolína.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Vhodné pro děti od 6 do 15 let.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lastRenderedPageBreak/>
        <w:t>S sebou:</w:t>
      </w:r>
      <w:r w:rsidRPr="008B3F7C">
        <w:rPr>
          <w:rFonts w:ascii="Tahoma" w:hAnsi="Tahoma" w:cs="Tahoma"/>
          <w:sz w:val="16"/>
          <w:szCs w:val="16"/>
        </w:rPr>
        <w:t xml:space="preserve"> sportovní oděv dle počasí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Skalice – Kamenec 292, 739 01 Frýdek-Místek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             Cyklostezka – Staré Město – Skalice Dobrá. Cyklostezka – FM – Dobrá – Skalice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             Souřadnice GPS: 49°39'6.45.4"N 18°24'36.6"E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JUDO BESKYDY, z. s.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Luděk Kubíček, telefon: 605 513 429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judoskpova@seznam.cz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 xml:space="preserve">27. 7. </w:t>
      </w:r>
    </w:p>
    <w:p w:rsidR="008B3F7C" w:rsidRP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DOPOLEDNE S ROBOTY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Akce pro všechny fanoušky techniky. Naučíš se postavit robota ze stavebnice Lego </w:t>
      </w:r>
      <w:proofErr w:type="spellStart"/>
      <w:r w:rsidRPr="008B3F7C">
        <w:rPr>
          <w:rFonts w:ascii="Tahoma" w:hAnsi="Tahoma" w:cs="Tahoma"/>
          <w:sz w:val="16"/>
          <w:szCs w:val="16"/>
        </w:rPr>
        <w:t>Mindstorms</w:t>
      </w:r>
      <w:proofErr w:type="spellEnd"/>
      <w:r w:rsidRPr="008B3F7C">
        <w:rPr>
          <w:rFonts w:ascii="Tahoma" w:hAnsi="Tahoma" w:cs="Tahoma"/>
          <w:sz w:val="16"/>
          <w:szCs w:val="16"/>
        </w:rPr>
        <w:t>. Společně ho naučíme plnit úkoly: jezdit po čtverci, vyhýbat se stěnám nebo pronásledovat jiného robota. Užiješ si tak spoustu zábavy s roboty, a navíc se mnohému naučíš.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Věk:</w:t>
      </w:r>
      <w:r w:rsidRPr="008B3F7C">
        <w:rPr>
          <w:rFonts w:ascii="Tahoma" w:hAnsi="Tahoma" w:cs="Tahoma"/>
          <w:sz w:val="16"/>
          <w:szCs w:val="16"/>
        </w:rPr>
        <w:t xml:space="preserve"> 9-15 let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Středisko volného času Klíč, budova B, Pionýrů 764,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Středisko volného času Klíč,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Patrik Siegelstein, telefon: 558 111 777, 778 421 468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recepce@klicfm.cz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Na akci je nutné se přihlásit na uvedených kontaktech.</w:t>
      </w:r>
    </w:p>
    <w:p w:rsidR="008B3F7C" w:rsidRP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</w:p>
    <w:p w:rsid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 xml:space="preserve">28. 7. </w:t>
      </w:r>
    </w:p>
    <w:p w:rsidR="008B3F7C" w:rsidRP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KAKTUSOVÉ DOPOLEDNE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9:00-13:00 hodin (průběžná akce, nejpozději přijďte do 11:45)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Budeme vyrábět kamenné kaktusy nebo zápichy do květináče, které si pak sebou odnesete domů.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S sebou:</w:t>
      </w:r>
      <w:r w:rsidRPr="008B3F7C">
        <w:rPr>
          <w:rFonts w:ascii="Tahoma" w:hAnsi="Tahoma" w:cs="Tahoma"/>
          <w:sz w:val="16"/>
          <w:szCs w:val="16"/>
        </w:rPr>
        <w:t xml:space="preserve"> starší oblečení, svačina, pití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Věk:</w:t>
      </w:r>
      <w:r w:rsidRPr="008B3F7C">
        <w:rPr>
          <w:rFonts w:ascii="Tahoma" w:hAnsi="Tahoma" w:cs="Tahoma"/>
          <w:sz w:val="16"/>
          <w:szCs w:val="16"/>
        </w:rPr>
        <w:t xml:space="preserve"> 6-15 let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Klubovna Klubu Nezbeda, Husova 3293 (vedle výměníku u SŠGOS, nad zastávkou MHD Magistrát)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Charita Frýdek-Místek, NZDM Klub Nezbeda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Alena Kopidolová, telefon: 732 628 731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klubnezbeda@charitafm.cz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 xml:space="preserve">29. 7. </w:t>
      </w:r>
    </w:p>
    <w:p w:rsidR="008B3F7C" w:rsidRP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MALÝ STRÁŽNÍK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 (akce má pevně stanovený začátek)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Projděte si fyzickou i psychickou přípravou „Malého strážníka“ a seznamte se s prací Městské policie.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S sebou:</w:t>
      </w:r>
      <w:r w:rsidRPr="008B3F7C">
        <w:rPr>
          <w:rFonts w:ascii="Tahoma" w:hAnsi="Tahoma" w:cs="Tahoma"/>
          <w:sz w:val="16"/>
          <w:szCs w:val="16"/>
        </w:rPr>
        <w:t xml:space="preserve"> sportovní oblečení a obuv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Sady B. Smetany (u altánu),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Městská policie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Lucie Ondo-Eštoková, telefon: 777 921 360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ondo-estokova.lucie@frydekmistek.cz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V případě nepříznivého počasí se akce nekoná.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 xml:space="preserve">29. 7. </w:t>
      </w:r>
    </w:p>
    <w:p w:rsidR="008B3F7C" w:rsidRP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VÝTVARNÁ DÍLNA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9:00-11:00 hodin (průběžná akce)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Vyrobíte si originální tašky a obaly na knihy.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Věk:</w:t>
      </w:r>
      <w:r w:rsidRPr="008B3F7C">
        <w:rPr>
          <w:rFonts w:ascii="Tahoma" w:hAnsi="Tahoma" w:cs="Tahoma"/>
          <w:sz w:val="16"/>
          <w:szCs w:val="16"/>
        </w:rPr>
        <w:t xml:space="preserve"> 6-13 let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Městská knihovna, Jiráskova 506, Frýdek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Městská knihovna Frýdek-Místek, příspěvková organizace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Petra Plachá, telefon: 558 113 414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placha@mkfrydek.cz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Na akci je nutno se přihlásit osobně v Knihovně F-M, Jiráskova 506, či na výše uvedených kontaktech.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 xml:space="preserve">30. 7. </w:t>
      </w:r>
    </w:p>
    <w:p w:rsidR="008B3F7C" w:rsidRP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NÁRAMKY PŘÁTELSTVÍ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9:00-13:00 hodin (průběžná akce, nejpozději přijďte do 12:00)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Tentokrát budeme vyrábět náramek přátelství z perliček a korálků pro sebe i svého kamaráda. Těšíme se na vás!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S sebou:</w:t>
      </w:r>
      <w:r w:rsidRPr="008B3F7C">
        <w:rPr>
          <w:rFonts w:ascii="Tahoma" w:hAnsi="Tahoma" w:cs="Tahoma"/>
          <w:sz w:val="16"/>
          <w:szCs w:val="16"/>
        </w:rPr>
        <w:t xml:space="preserve"> přezůvky, svačinu a pití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Věk:</w:t>
      </w:r>
      <w:r w:rsidRPr="008B3F7C">
        <w:rPr>
          <w:rFonts w:ascii="Tahoma" w:hAnsi="Tahoma" w:cs="Tahoma"/>
          <w:sz w:val="16"/>
          <w:szCs w:val="16"/>
        </w:rPr>
        <w:t xml:space="preserve"> 6-15 let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Klubovna Klubu Nezbeda, Husova 3293 (vedle výměníku u SŠGOS, nad zastávkou MHD Magistrát)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Charita Frýdek-Místek, NZDM Klub Nezbeda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Alena Kopidolová, telefon: 732 628 731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klubnezbeda@charitafm.cz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DE5976" w:rsidRDefault="00DE5976" w:rsidP="008B3F7C">
      <w:pPr>
        <w:rPr>
          <w:rFonts w:ascii="Tahoma" w:hAnsi="Tahoma" w:cs="Tahoma"/>
          <w:sz w:val="16"/>
          <w:szCs w:val="16"/>
        </w:rPr>
      </w:pPr>
    </w:p>
    <w:p w:rsidR="00DE5976" w:rsidRDefault="00DE5976" w:rsidP="008B3F7C">
      <w:pPr>
        <w:rPr>
          <w:rFonts w:ascii="Tahoma" w:hAnsi="Tahoma" w:cs="Tahoma"/>
          <w:sz w:val="16"/>
          <w:szCs w:val="16"/>
        </w:rPr>
      </w:pPr>
    </w:p>
    <w:p w:rsid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lastRenderedPageBreak/>
        <w:t xml:space="preserve">31. 7. </w:t>
      </w:r>
    </w:p>
    <w:p w:rsidR="008B3F7C" w:rsidRP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 xml:space="preserve">DOPOLEDNE S HASIČI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 (průběžná akce, doporučujeme přijít do 11:00)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Ukázka z činnosti Mladých hasičů. Procvičíte své dovednosti i vědomosti. Vyzkoušejte si práci s hadicí, stříkání ze </w:t>
      </w:r>
      <w:proofErr w:type="spellStart"/>
      <w:r w:rsidRPr="008B3F7C">
        <w:rPr>
          <w:rFonts w:ascii="Tahoma" w:hAnsi="Tahoma" w:cs="Tahoma"/>
          <w:sz w:val="16"/>
          <w:szCs w:val="16"/>
        </w:rPr>
        <w:t>džberovky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nebo překážkový běh. Čeká vás i oblíbené dovádění v pěně.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S sebou si vezměte náhradní oblečení a obutí. Určitě se pořádně namočíte.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Za hasičskou zbrojnicí v Lískovci, K Sedlištím 370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Sbor dobrovolných hasičů Lískovec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Lumír </w:t>
      </w:r>
      <w:proofErr w:type="spellStart"/>
      <w:r w:rsidRPr="008B3F7C">
        <w:rPr>
          <w:rFonts w:ascii="Tahoma" w:hAnsi="Tahoma" w:cs="Tahoma"/>
          <w:sz w:val="16"/>
          <w:szCs w:val="16"/>
        </w:rPr>
        <w:t>Balhar</w:t>
      </w:r>
      <w:proofErr w:type="spellEnd"/>
      <w:r w:rsidRPr="008B3F7C">
        <w:rPr>
          <w:rFonts w:ascii="Tahoma" w:hAnsi="Tahoma" w:cs="Tahoma"/>
          <w:sz w:val="16"/>
          <w:szCs w:val="16"/>
        </w:rPr>
        <w:t>, telefon: 732 689 768</w:t>
      </w:r>
    </w:p>
    <w:p w:rsidR="008B3F7C" w:rsidRPr="00DE5976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E</w:t>
      </w:r>
      <w:r w:rsidR="00DE5976" w:rsidRPr="00DE5976">
        <w:rPr>
          <w:rFonts w:ascii="Tahoma" w:hAnsi="Tahoma" w:cs="Tahoma"/>
          <w:b/>
          <w:bCs/>
          <w:sz w:val="16"/>
          <w:szCs w:val="16"/>
        </w:rPr>
        <w:t>-</w:t>
      </w:r>
      <w:r w:rsidRPr="00DE5976">
        <w:rPr>
          <w:rFonts w:ascii="Tahoma" w:hAnsi="Tahoma" w:cs="Tahoma"/>
          <w:b/>
          <w:bCs/>
          <w:sz w:val="16"/>
          <w:szCs w:val="16"/>
        </w:rPr>
        <w:t>mail:</w:t>
      </w:r>
      <w:r w:rsidRPr="00DE5976">
        <w:rPr>
          <w:rFonts w:ascii="Tahoma" w:hAnsi="Tahoma" w:cs="Tahoma"/>
          <w:sz w:val="16"/>
          <w:szCs w:val="16"/>
        </w:rPr>
        <w:t xml:space="preserve"> </w:t>
      </w:r>
      <w:hyperlink r:id="rId7" w:history="1">
        <w:r w:rsidR="00DE5976" w:rsidRPr="00DE5976">
          <w:rPr>
            <w:rStyle w:val="Hypertextovodkaz"/>
            <w:rFonts w:ascii="Tahoma" w:hAnsi="Tahoma" w:cs="Tahoma"/>
            <w:color w:val="auto"/>
            <w:sz w:val="16"/>
            <w:szCs w:val="16"/>
            <w:u w:val="none"/>
          </w:rPr>
          <w:t>sdhliskovecfm@gmail.com</w:t>
        </w:r>
      </w:hyperlink>
    </w:p>
    <w:p w:rsidR="00DE5976" w:rsidRDefault="00DE5976" w:rsidP="008B3F7C">
      <w:pPr>
        <w:rPr>
          <w:rFonts w:ascii="Tahoma" w:hAnsi="Tahoma" w:cs="Tahoma"/>
          <w:sz w:val="16"/>
          <w:szCs w:val="16"/>
        </w:rPr>
      </w:pPr>
    </w:p>
    <w:p w:rsidR="00DE5976" w:rsidRPr="008B3F7C" w:rsidRDefault="00DE5976" w:rsidP="008B3F7C">
      <w:pPr>
        <w:rPr>
          <w:rFonts w:ascii="Tahoma" w:hAnsi="Tahoma" w:cs="Tahoma"/>
          <w:sz w:val="16"/>
          <w:szCs w:val="16"/>
          <w:u w:val="single"/>
        </w:rPr>
      </w:pPr>
    </w:p>
    <w:p w:rsidR="008B3F7C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SRPEN</w:t>
      </w:r>
    </w:p>
    <w:p w:rsidR="00DE5976" w:rsidRPr="00DE5976" w:rsidRDefault="00DE5976" w:rsidP="008B3F7C">
      <w:pPr>
        <w:rPr>
          <w:rFonts w:ascii="Tahoma" w:hAnsi="Tahoma" w:cs="Tahoma"/>
          <w:b/>
          <w:bCs/>
          <w:sz w:val="16"/>
          <w:szCs w:val="16"/>
        </w:rPr>
      </w:pPr>
    </w:p>
    <w:p w:rsid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 xml:space="preserve">3. 8. </w:t>
      </w:r>
    </w:p>
    <w:p w:rsidR="008B3F7C" w:rsidRP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VÝROBA PŘÍRODNÍ KOSMETIKY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9:00-10:30 hodin, 10:45-12:15 hodin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Společně si vyrobíme přírodní mýdla různých tvarů a barev včetně voňavého lesku na rty. Stanou se z vás výrobci kosmetiky a dozvíte se i zajímavosti o daných produktech.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SVČ Klíč, budova A, Pionýrů 767,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Středisko volného času Klíč,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Jana Michaliková, telefon: 558 111 777, 778 421 468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recepce@klicfm.cz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Na akci je nutné se přihlásit na uvedených kontaktech.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 xml:space="preserve">4. 8. </w:t>
      </w:r>
    </w:p>
    <w:p w:rsidR="008B3F7C" w:rsidRP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DOPRAVNÍ HŘIŠTĚ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 (průběžná akce)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Během této akce se naučíte základní pravidla silničního provozu, dále si budete moci zahrát hry zaměřené na dopravní výchovu.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Účastníci si musí přinést vlastní kolo nebo koloběžku a povinností je také bezpečnostní přilba.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Dopravní hřiště u SVČ Klíč, ul. Pionýrů,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Městská policie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Lucie Ondo-Eštoková, telefon: 777 921 360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ondo-estokova.lucie@frydekmistek.cz 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V případě nepříznivého počasí se akce nekoná.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 xml:space="preserve">5. 8. </w:t>
      </w:r>
    </w:p>
    <w:p w:rsidR="008B3F7C" w:rsidRP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ŠIFRY BEZ TAJEMSTVÍ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Máte rádi kvízy, hádanky, hlavolamy nebo zajímavé úlohy? U nás budete mít možnost procvičit si své mozkové buňky. Napoprvé se můžete naučit, jak se </w:t>
      </w:r>
      <w:proofErr w:type="spellStart"/>
      <w:r w:rsidRPr="008B3F7C">
        <w:rPr>
          <w:rFonts w:ascii="Tahoma" w:hAnsi="Tahoma" w:cs="Tahoma"/>
          <w:sz w:val="16"/>
          <w:szCs w:val="16"/>
        </w:rPr>
        <w:t>zašifrovává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text a vyzkoušet si, jestli dokážete šifry a hádanky správně rozluštit.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SVČ Klíč, budova A, Pionýrů 767,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Středisko volného času Klíč,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Radka Kulhánková, telefon: 558 111 777, 778 421 468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recepce@klicfm.cz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Na akci je nutné se přihlásit na uvedených kontaktech, nejpozději do 3. 8. 2020.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 xml:space="preserve">6. 8. </w:t>
      </w:r>
    </w:p>
    <w:p w:rsidR="008B3F7C" w:rsidRP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CYKLOVÝLET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8:00-13:00 hodin (8:00 sraz u marketu Billa, ulice Staroměstská, Frýdek, návrat tamtéž)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Po nezbytné kontrole jízdního kola a bezpečnostních prvků se po cyklostezce vydáme do Skalice. V cíli si zahrajeme hry, zasoutěžíme a opečeme párky.</w:t>
      </w:r>
      <w:r w:rsidR="00305F40">
        <w:rPr>
          <w:rFonts w:ascii="Tahoma" w:hAnsi="Tahoma" w:cs="Tahoma"/>
          <w:sz w:val="16"/>
          <w:szCs w:val="16"/>
        </w:rPr>
        <w:t xml:space="preserve"> </w:t>
      </w:r>
      <w:r w:rsidRPr="008B3F7C">
        <w:rPr>
          <w:rFonts w:ascii="Tahoma" w:hAnsi="Tahoma" w:cs="Tahoma"/>
          <w:sz w:val="16"/>
          <w:szCs w:val="16"/>
        </w:rPr>
        <w:t>Podmínkou účasti je vlastní vybavené kolo a bezpečnostní přilba, vhodné oblečení a obuv, pití.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Počet míst je omezen. Přihlaste se na níže uvedených kontaktech.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Městská policie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Lucie Ondo-Eštoková, telefon: 777 921 360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ondo-estokova.lucie@frydekmistek.cz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V případě nepříznivého počasí se akce nekoná.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 xml:space="preserve">7. 8. </w:t>
      </w:r>
    </w:p>
    <w:p w:rsidR="008B3F7C" w:rsidRP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ZDOBENÍ TAŠKY SNŮ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9:00-10:30 hodin, 10:45-12:15 hodin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Chcete mít tašku svých snů a nevíte, jak ji ozdobit? Přijďte k nám a s pomocí ubrouskové techniky a vlastnoručně vyrobených razítek si tento sen můžete splnit. Vytvoříte si tašku dle svých představ a fantazie. Tak neváhej a přijď.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SVČ Klíč, budova A, Pionýrů 767,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Středisko volného času Klíč,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Jana Michaliková, telefon: 558 111 777, 778 421 468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lastRenderedPageBreak/>
        <w:t>E-mail:</w:t>
      </w:r>
      <w:r w:rsidRPr="008B3F7C">
        <w:rPr>
          <w:rFonts w:ascii="Tahoma" w:hAnsi="Tahoma" w:cs="Tahoma"/>
          <w:sz w:val="16"/>
          <w:szCs w:val="16"/>
        </w:rPr>
        <w:t xml:space="preserve"> recepce@klicfm.cz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Na akci je nutné se přihlásit na uvedených kontaktech.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 xml:space="preserve">10. 8. </w:t>
      </w:r>
    </w:p>
    <w:p w:rsidR="008B3F7C" w:rsidRPr="00DE5976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MINIVOLEJBAL PRO MALÉ SPORTOVCE</w:t>
      </w:r>
      <w:r w:rsidRPr="00DE5976">
        <w:rPr>
          <w:rFonts w:ascii="Tahoma" w:hAnsi="Tahoma" w:cs="Tahoma"/>
          <w:b/>
          <w:bCs/>
          <w:sz w:val="16"/>
          <w:szCs w:val="16"/>
        </w:rPr>
        <w:t> 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8:00–16:00 hodin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Akce je určena pro všechny děti, které mají chuť sportovat, bavit se, poznat nové kamarády a chtějí si vyzkoušet, jaké by to bylo stát se „VOLEJBALISTOU“.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Na akci je nutné se předem přihlásit, nejpozději 2 dny před termínem konání akce. 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Přihlaste se na mail volley.beskydy@seznam.cz, zašleme Vám podrobnější pokyny.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Vhodné pro děti od 8 do 13 let.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SPŠ, OA a JŠ, ul. 28. října 1598, Místek – fotbalové hřiště, tělocvična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Green </w:t>
      </w:r>
      <w:proofErr w:type="spellStart"/>
      <w:r w:rsidRPr="008B3F7C">
        <w:rPr>
          <w:rFonts w:ascii="Tahoma" w:hAnsi="Tahoma" w:cs="Tahoma"/>
          <w:sz w:val="16"/>
          <w:szCs w:val="16"/>
        </w:rPr>
        <w:t>Volley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Frýdek-Místek, z. s. </w:t>
      </w:r>
      <w:r w:rsidRPr="008B3F7C">
        <w:rPr>
          <w:rFonts w:ascii="Tahoma" w:hAnsi="Tahoma" w:cs="Tahoma"/>
          <w:sz w:val="16"/>
          <w:szCs w:val="16"/>
        </w:rPr>
        <w:t> </w:t>
      </w:r>
      <w:r w:rsidRPr="008B3F7C">
        <w:rPr>
          <w:rFonts w:ascii="Tahoma" w:hAnsi="Tahoma" w:cs="Tahoma"/>
          <w:sz w:val="16"/>
          <w:szCs w:val="16"/>
        </w:rPr>
        <w:t> </w:t>
      </w:r>
      <w:r w:rsidRPr="008B3F7C">
        <w:rPr>
          <w:rFonts w:ascii="Tahoma" w:hAnsi="Tahoma" w:cs="Tahoma"/>
          <w:sz w:val="16"/>
          <w:szCs w:val="16"/>
        </w:rPr>
        <w:t> </w:t>
      </w:r>
      <w:r w:rsidRPr="008B3F7C">
        <w:rPr>
          <w:rFonts w:ascii="Tahoma" w:hAnsi="Tahoma" w:cs="Tahoma"/>
          <w:sz w:val="16"/>
          <w:szCs w:val="16"/>
        </w:rPr>
        <w:t> </w:t>
      </w:r>
      <w:r w:rsidRPr="008B3F7C">
        <w:rPr>
          <w:rFonts w:ascii="Tahoma" w:hAnsi="Tahoma" w:cs="Tahoma"/>
          <w:sz w:val="16"/>
          <w:szCs w:val="16"/>
        </w:rPr>
        <w:t> 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Šárka Nosálková, telefon: 731 501 020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DE5976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volley.beskydy@seznam.cz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 xml:space="preserve">11. 8. </w:t>
      </w:r>
    </w:p>
    <w:p w:rsidR="008B3F7C" w:rsidRP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DOPRAVNÍ HŘIŠTĚ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 (průběžná akce)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Během této akce se naučíte základní pravidla silničního provozu, dále si budete moci zahrát hry zaměřené na dopravní výchovu.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Účastníci si musí přinést vlastní kolo nebo koloběžku a povinností je také bezpečnostní přilba.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Dopravní hřiště u SVČ Klíč, ul. Pionýrů,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Městská policie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Lucie Ondo-Eštoková, telefon: 777 921 360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ondo-estokova.lucie@frydekmistek.cz 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V případě nepříznivého počasí se akce nekoná.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 xml:space="preserve">12. 8. </w:t>
      </w:r>
    </w:p>
    <w:p w:rsidR="008B3F7C" w:rsidRP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ŠKOLA ČAR A KOUZEL V BRADAVICÍCH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 (průběžná akce)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Škola byla před více než tisíci lety založena čtyřmi největšími čaroději té doby – </w:t>
      </w:r>
      <w:proofErr w:type="spellStart"/>
      <w:r w:rsidRPr="008B3F7C">
        <w:rPr>
          <w:rFonts w:ascii="Tahoma" w:hAnsi="Tahoma" w:cs="Tahoma"/>
          <w:sz w:val="16"/>
          <w:szCs w:val="16"/>
        </w:rPr>
        <w:t>Godrikem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Nebelvírem, Helgou z </w:t>
      </w:r>
      <w:proofErr w:type="spellStart"/>
      <w:r w:rsidRPr="008B3F7C">
        <w:rPr>
          <w:rFonts w:ascii="Tahoma" w:hAnsi="Tahoma" w:cs="Tahoma"/>
          <w:sz w:val="16"/>
          <w:szCs w:val="16"/>
        </w:rPr>
        <w:t>Mrzimoru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B3F7C">
        <w:rPr>
          <w:rFonts w:ascii="Tahoma" w:hAnsi="Tahoma" w:cs="Tahoma"/>
          <w:sz w:val="16"/>
          <w:szCs w:val="16"/>
        </w:rPr>
        <w:t>Rowenou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z </w:t>
      </w:r>
      <w:proofErr w:type="spellStart"/>
      <w:r w:rsidRPr="008B3F7C">
        <w:rPr>
          <w:rFonts w:ascii="Tahoma" w:hAnsi="Tahoma" w:cs="Tahoma"/>
          <w:sz w:val="16"/>
          <w:szCs w:val="16"/>
        </w:rPr>
        <w:t>Havraspáru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8B3F7C">
        <w:rPr>
          <w:rFonts w:ascii="Tahoma" w:hAnsi="Tahoma" w:cs="Tahoma"/>
          <w:sz w:val="16"/>
          <w:szCs w:val="16"/>
        </w:rPr>
        <w:t>Salazarem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B3F7C">
        <w:rPr>
          <w:rFonts w:ascii="Tahoma" w:hAnsi="Tahoma" w:cs="Tahoma"/>
          <w:sz w:val="16"/>
          <w:szCs w:val="16"/>
        </w:rPr>
        <w:t>Zmijozelem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. Jestli najdeš odvahu, přijď se podívat do školy a poprat se s úkoly, které si pro </w:t>
      </w:r>
      <w:r w:rsidR="00305F40">
        <w:rPr>
          <w:rFonts w:ascii="Tahoma" w:hAnsi="Tahoma" w:cs="Tahoma"/>
          <w:sz w:val="16"/>
          <w:szCs w:val="16"/>
        </w:rPr>
        <w:t>t</w:t>
      </w:r>
      <w:r w:rsidRPr="008B3F7C">
        <w:rPr>
          <w:rFonts w:ascii="Tahoma" w:hAnsi="Tahoma" w:cs="Tahoma"/>
          <w:sz w:val="16"/>
          <w:szCs w:val="16"/>
        </w:rPr>
        <w:t>ebe připravíme. Každý účastník se něčemu naučí. A jestli uspěješ, budeš po zásluze odměněn.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S sebou:</w:t>
      </w:r>
      <w:r w:rsidRPr="008B3F7C">
        <w:rPr>
          <w:rFonts w:ascii="Tahoma" w:hAnsi="Tahoma" w:cs="Tahoma"/>
          <w:sz w:val="16"/>
          <w:szCs w:val="16"/>
        </w:rPr>
        <w:t xml:space="preserve"> doporučujeme sportovní oblečení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Sady Bedřicha Smetany (u altánu),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Charita Frýdek-Místek, Centrum Pramínek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Lenka Šebestová, telefon: 733 676 671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E-mail: lenka.sebestova@charitafm.cz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V případě nepříznivého počasí se akce nekoná. Lze telefonicky ověřit u organizátora. Prosíme skupinky větší než 5 dětí, aby se předem ohlásily.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 xml:space="preserve">13. 8. </w:t>
      </w:r>
    </w:p>
    <w:p w:rsidR="008B3F7C" w:rsidRP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DOPRAVNÍ HŘIŠTĚ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 (průběžná akce)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Během této akce se naučíte základní pravidla silničního provozu, dále si budete moci zahrát hry zaměřené na dopravní výchovu.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Účastníci si musí přinést vlastní kolo nebo koloběžku a povinností je také bezpečnostní přilba.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Dopravní hřiště u SVČ Klíč FM, ul. Pionýrů,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Městská policie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Lucie Ondo-Eštoková, telefon: 777 921 360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ondo-estokova.lucie@frydekmistek.cz 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V případě nepříznivého počasí se akce nekoná.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 xml:space="preserve">14. 8. </w:t>
      </w:r>
    </w:p>
    <w:p w:rsidR="008B3F7C" w:rsidRP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TENIS PRO VŠECHNY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9:00–12:00 hodin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Seznámíte se se základními tenisovými údery, tenisovou technikou, základy kondiční průpravy. Akce bude doprovozena soutěžemi v pohybových i technických dovednostech.  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Doporučujeme se přihlásit na uvedených kontaktech. Počet míst je omezen.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Tenisový areál TK TENNISPOINT FM (bývalé tenisové kurty VP)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TK TENNISPOINT FM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Jiří Vykoukal, telefon: 602 718 364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  <w:u w:val="single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E-mail</w:t>
      </w:r>
      <w:r w:rsidRPr="008B3F7C">
        <w:rPr>
          <w:rFonts w:ascii="Tahoma" w:hAnsi="Tahoma" w:cs="Tahoma"/>
          <w:sz w:val="16"/>
          <w:szCs w:val="16"/>
        </w:rPr>
        <w:t>: jiri.vykoukal@seznam.cz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305F40" w:rsidRDefault="00305F40" w:rsidP="008B3F7C">
      <w:pPr>
        <w:rPr>
          <w:rFonts w:ascii="Tahoma" w:hAnsi="Tahoma" w:cs="Tahoma"/>
          <w:b/>
          <w:bCs/>
          <w:sz w:val="16"/>
          <w:szCs w:val="16"/>
        </w:rPr>
      </w:pPr>
    </w:p>
    <w:p w:rsidR="00305F40" w:rsidRDefault="00305F40" w:rsidP="008B3F7C">
      <w:pPr>
        <w:rPr>
          <w:rFonts w:ascii="Tahoma" w:hAnsi="Tahoma" w:cs="Tahoma"/>
          <w:b/>
          <w:bCs/>
          <w:sz w:val="16"/>
          <w:szCs w:val="16"/>
        </w:rPr>
      </w:pPr>
    </w:p>
    <w:p w:rsid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lastRenderedPageBreak/>
        <w:t xml:space="preserve">17. 8. </w:t>
      </w:r>
    </w:p>
    <w:p w:rsidR="008B3F7C" w:rsidRP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BRAZILSKÉ JIU-JITSU PRO DĚTI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 (akce má pevně stanovený začátek)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Výuka základů sebeobrany a bojového sportu brazilského </w:t>
      </w:r>
      <w:proofErr w:type="spellStart"/>
      <w:r w:rsidRPr="008B3F7C">
        <w:rPr>
          <w:rFonts w:ascii="Tahoma" w:hAnsi="Tahoma" w:cs="Tahoma"/>
          <w:sz w:val="16"/>
          <w:szCs w:val="16"/>
        </w:rPr>
        <w:t>jiu-jitsu</w:t>
      </w:r>
      <w:proofErr w:type="spellEnd"/>
      <w:r w:rsidRPr="008B3F7C">
        <w:rPr>
          <w:rFonts w:ascii="Tahoma" w:hAnsi="Tahoma" w:cs="Tahoma"/>
          <w:sz w:val="16"/>
          <w:szCs w:val="16"/>
        </w:rPr>
        <w:t>. Spousta pohybových her a aktivit.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Vhodné pro děti od 8 let do 15 let. Doporučujeme sportovní oblečení, pití (cvičí se boso).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GB </w:t>
      </w:r>
      <w:proofErr w:type="spellStart"/>
      <w:r w:rsidRPr="008B3F7C">
        <w:rPr>
          <w:rFonts w:ascii="Tahoma" w:hAnsi="Tahoma" w:cs="Tahoma"/>
          <w:sz w:val="16"/>
          <w:szCs w:val="16"/>
        </w:rPr>
        <w:t>Draculino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(výměník </w:t>
      </w:r>
      <w:proofErr w:type="spellStart"/>
      <w:r w:rsidRPr="008B3F7C">
        <w:rPr>
          <w:rFonts w:ascii="Tahoma" w:hAnsi="Tahoma" w:cs="Tahoma"/>
          <w:sz w:val="16"/>
          <w:szCs w:val="16"/>
        </w:rPr>
        <w:t>Distepu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naproti knihovny), Jiráskova 3320, Frýdek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GB </w:t>
      </w:r>
      <w:proofErr w:type="spellStart"/>
      <w:r w:rsidRPr="008B3F7C">
        <w:rPr>
          <w:rFonts w:ascii="Tahoma" w:hAnsi="Tahoma" w:cs="Tahoma"/>
          <w:sz w:val="16"/>
          <w:szCs w:val="16"/>
        </w:rPr>
        <w:t>Draculino</w:t>
      </w:r>
      <w:proofErr w:type="spellEnd"/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Michaela Mikulcová, telefon: 773 221 444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frydekmistek@draculino.cz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18. 8.</w:t>
      </w:r>
    </w:p>
    <w:p w:rsidR="008B3F7C" w:rsidRP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DOPRAVNÍ HŘIŠTĚ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 (průběžná akce)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Během této akce se naučíte základní pravidla silničního provozu, dále si budete moci zahrát hry zaměřené na dopravní výchovu.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Účastníci si musí přinést vlastní kolo nebo koloběžku a povinností je také bezpečnostní přilba.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Dopravní hřiště u SVČ Klíč FM, ul. Pionýrů,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Městská policie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Lucie Ondo-Eštoková, telefon: 777 921 360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ondo-estokova.lucie@frydekmistek.cz 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V případě nepříznivého počasí se akce nekoná.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 xml:space="preserve">19. 8. </w:t>
      </w:r>
    </w:p>
    <w:p w:rsidR="008B3F7C" w:rsidRP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TANČÍME S</w:t>
      </w:r>
      <w:r w:rsidR="00BC272B">
        <w:rPr>
          <w:rFonts w:ascii="Tahoma" w:hAnsi="Tahoma" w:cs="Tahoma"/>
          <w:b/>
          <w:bCs/>
          <w:sz w:val="16"/>
          <w:szCs w:val="16"/>
        </w:rPr>
        <w:t> </w:t>
      </w:r>
      <w:r w:rsidRPr="00305F40">
        <w:rPr>
          <w:rFonts w:ascii="Tahoma" w:hAnsi="Tahoma" w:cs="Tahoma"/>
          <w:b/>
          <w:bCs/>
          <w:sz w:val="16"/>
          <w:szCs w:val="16"/>
        </w:rPr>
        <w:t>D</w:t>
      </w:r>
      <w:r w:rsidR="00BC272B">
        <w:rPr>
          <w:rFonts w:ascii="Tahoma" w:hAnsi="Tahoma" w:cs="Tahoma"/>
          <w:b/>
          <w:bCs/>
          <w:sz w:val="16"/>
          <w:szCs w:val="16"/>
        </w:rPr>
        <w:t xml:space="preserve">ANCE </w:t>
      </w:r>
      <w:r w:rsidRPr="00305F40">
        <w:rPr>
          <w:rFonts w:ascii="Tahoma" w:hAnsi="Tahoma" w:cs="Tahoma"/>
          <w:b/>
          <w:bCs/>
          <w:sz w:val="16"/>
          <w:szCs w:val="16"/>
        </w:rPr>
        <w:t>4</w:t>
      </w:r>
      <w:r w:rsidR="00BC272B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05F40">
        <w:rPr>
          <w:rFonts w:ascii="Tahoma" w:hAnsi="Tahoma" w:cs="Tahoma"/>
          <w:b/>
          <w:bCs/>
          <w:sz w:val="16"/>
          <w:szCs w:val="16"/>
        </w:rPr>
        <w:t>F</w:t>
      </w:r>
      <w:r w:rsidR="00BC272B">
        <w:rPr>
          <w:rFonts w:ascii="Tahoma" w:hAnsi="Tahoma" w:cs="Tahoma"/>
          <w:b/>
          <w:bCs/>
          <w:sz w:val="16"/>
          <w:szCs w:val="16"/>
        </w:rPr>
        <w:t>UN</w:t>
      </w:r>
      <w:r w:rsidRPr="00305F40">
        <w:rPr>
          <w:rFonts w:ascii="Tahoma" w:hAnsi="Tahoma" w:cs="Tahoma"/>
          <w:b/>
          <w:bCs/>
          <w:sz w:val="16"/>
          <w:szCs w:val="16"/>
        </w:rPr>
        <w:t xml:space="preserve"> ANEB LVÍ HLÍDKA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 (sraz v 8:45)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Zveme všechny malé tanečníky na taneční dopoledne s taneční skupinou Dance 4 </w:t>
      </w:r>
      <w:proofErr w:type="spellStart"/>
      <w:r w:rsidRPr="008B3F7C">
        <w:rPr>
          <w:rFonts w:ascii="Tahoma" w:hAnsi="Tahoma" w:cs="Tahoma"/>
          <w:sz w:val="16"/>
          <w:szCs w:val="16"/>
        </w:rPr>
        <w:t>Fun</w:t>
      </w:r>
      <w:proofErr w:type="spellEnd"/>
      <w:r w:rsidRPr="008B3F7C">
        <w:rPr>
          <w:rFonts w:ascii="Tahoma" w:hAnsi="Tahoma" w:cs="Tahoma"/>
          <w:sz w:val="16"/>
          <w:szCs w:val="16"/>
        </w:rPr>
        <w:t>. Proměníme se ve známé pohádkové hrdiny z lví hlídky a prožijeme spoustu nevšedních zážitků po boku zvířecích kamarádů.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Věk: 4-7 let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S sebou:</w:t>
      </w:r>
      <w:r w:rsidRPr="008B3F7C">
        <w:rPr>
          <w:rFonts w:ascii="Tahoma" w:hAnsi="Tahoma" w:cs="Tahoma"/>
          <w:sz w:val="16"/>
          <w:szCs w:val="16"/>
        </w:rPr>
        <w:t xml:space="preserve"> oblečení a obuv do tělocvičny, pití, kartičku pojišťovny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SVČ Klíč, budova A, Pionýrů 767,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Středisko volného času Klíč,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Kontakt: Veronika Bortlová, telefon: 558 111 777, 778 421 468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recepce@klicfm.cz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Na akci je nutné se přihlásit na uvedených kontaktech, nejpozději do 17. 8. 2020.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 xml:space="preserve">20. 8. </w:t>
      </w:r>
    </w:p>
    <w:p w:rsidR="008B3F7C" w:rsidRP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DOPRAVNÍ HŘIŠTĚ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 (průběžná akce)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Během této akce se naučíte základní pravidla silničního provozu, dále si budete moci zahrát hry zaměřené na dopravní výchovu.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Účastníci si musí přinést vlastní kolo nebo koloběžku a povinností je také bezpečnostní přilba.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Dopravní hřiště u SVČ Klíč FM, ul. Pionýrů,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Městská policie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Lucie Ondo-Eštoková, telefon: 777 921 360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ondo-estokova.lucie@frydekmistek.cz 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V případě nepříznivého počasí se akce nekoná.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 xml:space="preserve">21. 8. </w:t>
      </w:r>
    </w:p>
    <w:p w:rsidR="008B3F7C" w:rsidRP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TANČÍME S</w:t>
      </w:r>
      <w:r w:rsidR="00BC272B">
        <w:rPr>
          <w:rFonts w:ascii="Tahoma" w:hAnsi="Tahoma" w:cs="Tahoma"/>
          <w:b/>
          <w:bCs/>
          <w:sz w:val="16"/>
          <w:szCs w:val="16"/>
        </w:rPr>
        <w:t> </w:t>
      </w:r>
      <w:r w:rsidRPr="00305F40">
        <w:rPr>
          <w:rFonts w:ascii="Tahoma" w:hAnsi="Tahoma" w:cs="Tahoma"/>
          <w:b/>
          <w:bCs/>
          <w:sz w:val="16"/>
          <w:szCs w:val="16"/>
        </w:rPr>
        <w:t>D</w:t>
      </w:r>
      <w:r w:rsidR="00BC272B">
        <w:rPr>
          <w:rFonts w:ascii="Tahoma" w:hAnsi="Tahoma" w:cs="Tahoma"/>
          <w:b/>
          <w:bCs/>
          <w:sz w:val="16"/>
          <w:szCs w:val="16"/>
        </w:rPr>
        <w:t xml:space="preserve">ANCE </w:t>
      </w:r>
      <w:r w:rsidRPr="00305F40">
        <w:rPr>
          <w:rFonts w:ascii="Tahoma" w:hAnsi="Tahoma" w:cs="Tahoma"/>
          <w:b/>
          <w:bCs/>
          <w:sz w:val="16"/>
          <w:szCs w:val="16"/>
        </w:rPr>
        <w:t>4</w:t>
      </w:r>
      <w:r w:rsidR="00BC272B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05F40">
        <w:rPr>
          <w:rFonts w:ascii="Tahoma" w:hAnsi="Tahoma" w:cs="Tahoma"/>
          <w:b/>
          <w:bCs/>
          <w:sz w:val="16"/>
          <w:szCs w:val="16"/>
        </w:rPr>
        <w:t>F</w:t>
      </w:r>
      <w:r w:rsidR="00BC272B">
        <w:rPr>
          <w:rFonts w:ascii="Tahoma" w:hAnsi="Tahoma" w:cs="Tahoma"/>
          <w:b/>
          <w:bCs/>
          <w:sz w:val="16"/>
          <w:szCs w:val="16"/>
        </w:rPr>
        <w:t>UN</w:t>
      </w:r>
      <w:r w:rsidRPr="00305F40">
        <w:rPr>
          <w:rFonts w:ascii="Tahoma" w:hAnsi="Tahoma" w:cs="Tahoma"/>
          <w:b/>
          <w:bCs/>
          <w:sz w:val="16"/>
          <w:szCs w:val="16"/>
        </w:rPr>
        <w:t xml:space="preserve"> ANEB TLAPKOVÁ PATROLA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 (sraz v 8:45)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Město je v ohrožení, voláme posily! Pomoz nám tyto zloduchy dopadnout a ochránit tak občany městečka před hrozícím nebezpečím. </w:t>
      </w:r>
      <w:proofErr w:type="spellStart"/>
      <w:r w:rsidRPr="008B3F7C">
        <w:rPr>
          <w:rFonts w:ascii="Tahoma" w:hAnsi="Tahoma" w:cs="Tahoma"/>
          <w:sz w:val="16"/>
          <w:szCs w:val="16"/>
        </w:rPr>
        <w:t>Tlapkový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tým je připraven do akce, seš i ty?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Věk:</w:t>
      </w:r>
      <w:r w:rsidRPr="008B3F7C">
        <w:rPr>
          <w:rFonts w:ascii="Tahoma" w:hAnsi="Tahoma" w:cs="Tahoma"/>
          <w:sz w:val="16"/>
          <w:szCs w:val="16"/>
        </w:rPr>
        <w:t xml:space="preserve"> 4-7 let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S sebou:</w:t>
      </w:r>
      <w:r w:rsidRPr="008B3F7C">
        <w:rPr>
          <w:rFonts w:ascii="Tahoma" w:hAnsi="Tahoma" w:cs="Tahoma"/>
          <w:sz w:val="16"/>
          <w:szCs w:val="16"/>
        </w:rPr>
        <w:t xml:space="preserve"> oblečení a obuv do tělocvičny, pití, kartičku pojišťovny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SVČ Klíč, budova A, Pionýrů 767,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Středisko volného času Klíč,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Linda Hořáková, telefon: 558 111 777, 778 421 468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recepce@klicfm.cz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Na akci je nutné se přihlásit na uvedených kontaktech, nejpozději do 19. 8. 2020.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8B3F7C" w:rsidRP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24. 8. MINIVOLEJBAL PRO MALÉ SPORTOVCE</w:t>
      </w:r>
      <w:r w:rsidRPr="00305F40">
        <w:rPr>
          <w:rFonts w:ascii="Tahoma" w:hAnsi="Tahoma" w:cs="Tahoma"/>
          <w:b/>
          <w:bCs/>
          <w:sz w:val="16"/>
          <w:szCs w:val="16"/>
        </w:rPr>
        <w:t> 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8:00–16:00 hodin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Akce je určena pro všechny děti, které mají chuť sportovat, bavit se, poznat nové kamarády a chtějí si vyzkoušet, jaké by to bylo stát se „VOLEJBALISTOU“.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Na akci je nutné se předem přihlásit, nejpozději 2 dny před termínem konání akce. 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Přihlaste se na mail volley.beskydy@seznam.cz, zašleme Vám podrobnější pokyny.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Vhodné pro děti od 8 do 13 let.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lastRenderedPageBreak/>
        <w:t>Místo:</w:t>
      </w:r>
      <w:r w:rsidRPr="008B3F7C">
        <w:rPr>
          <w:rFonts w:ascii="Tahoma" w:hAnsi="Tahoma" w:cs="Tahoma"/>
          <w:sz w:val="16"/>
          <w:szCs w:val="16"/>
        </w:rPr>
        <w:t xml:space="preserve"> SPŠ, OA a JŠ, ul. 28. října 1598, Místek – fotbalové hřiště, tělocvična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Green </w:t>
      </w:r>
      <w:proofErr w:type="spellStart"/>
      <w:r w:rsidRPr="008B3F7C">
        <w:rPr>
          <w:rFonts w:ascii="Tahoma" w:hAnsi="Tahoma" w:cs="Tahoma"/>
          <w:sz w:val="16"/>
          <w:szCs w:val="16"/>
        </w:rPr>
        <w:t>Volley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Frýdek-Místek, z. s. </w:t>
      </w:r>
      <w:r w:rsidRPr="008B3F7C">
        <w:rPr>
          <w:rFonts w:ascii="Tahoma" w:hAnsi="Tahoma" w:cs="Tahoma"/>
          <w:sz w:val="16"/>
          <w:szCs w:val="16"/>
        </w:rPr>
        <w:t> </w:t>
      </w:r>
      <w:r w:rsidRPr="008B3F7C">
        <w:rPr>
          <w:rFonts w:ascii="Tahoma" w:hAnsi="Tahoma" w:cs="Tahoma"/>
          <w:sz w:val="16"/>
          <w:szCs w:val="16"/>
        </w:rPr>
        <w:t> </w:t>
      </w:r>
      <w:r w:rsidRPr="008B3F7C">
        <w:rPr>
          <w:rFonts w:ascii="Tahoma" w:hAnsi="Tahoma" w:cs="Tahoma"/>
          <w:sz w:val="16"/>
          <w:szCs w:val="16"/>
        </w:rPr>
        <w:t> </w:t>
      </w:r>
      <w:r w:rsidRPr="008B3F7C">
        <w:rPr>
          <w:rFonts w:ascii="Tahoma" w:hAnsi="Tahoma" w:cs="Tahoma"/>
          <w:sz w:val="16"/>
          <w:szCs w:val="16"/>
        </w:rPr>
        <w:t> </w:t>
      </w:r>
      <w:r w:rsidRPr="008B3F7C">
        <w:rPr>
          <w:rFonts w:ascii="Tahoma" w:hAnsi="Tahoma" w:cs="Tahoma"/>
          <w:sz w:val="16"/>
          <w:szCs w:val="16"/>
        </w:rPr>
        <w:t> 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Šárka Nosálková, telefon: 731 501 020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volley.beskydy@seznam.cz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 xml:space="preserve">25. 8. </w:t>
      </w:r>
    </w:p>
    <w:p w:rsidR="008B3F7C" w:rsidRP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LAPAČ SNŮ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Líbí se ti lapače snů a chceš si vyrobit jeden přesně podle svých představ? Tak neváhej a přijď. Společně si vysvětlíme, k čemu lapače slouží, ukážeme si jakými technikami jej lze vytvořit a poté si každý vyrobí svůj originál, kreativitě se meze nekladou.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Věk:</w:t>
      </w:r>
      <w:r w:rsidRPr="008B3F7C">
        <w:rPr>
          <w:rFonts w:ascii="Tahoma" w:hAnsi="Tahoma" w:cs="Tahoma"/>
          <w:sz w:val="16"/>
          <w:szCs w:val="16"/>
        </w:rPr>
        <w:t xml:space="preserve"> 9-15 let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S sebou:</w:t>
      </w:r>
      <w:r w:rsidRPr="008B3F7C">
        <w:rPr>
          <w:rFonts w:ascii="Tahoma" w:hAnsi="Tahoma" w:cs="Tahoma"/>
          <w:sz w:val="16"/>
          <w:szCs w:val="16"/>
        </w:rPr>
        <w:t xml:space="preserve"> oblečení na ušpinění, pití a svačinu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SVČ Klíč, budova A, Pionýrů 767,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Středisko volného času Klíč,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Kamila Sikorová, telefon: 558 111 777, 778 421 468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recepce@klicfm.cz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Na akci je nutné se přihlásit na uvedených kontaktech, nejpozději do 21. 8. 2020.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 xml:space="preserve">25. 8. </w:t>
      </w:r>
    </w:p>
    <w:p w:rsidR="008B3F7C" w:rsidRP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STREETWORK – AKTIVITY NA HŘIŠTI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14:00-18:30 hodin (sraz v 14:00 v Nízkoprahovém klubu U-kryt, v 14:20 odchod, průběžná akce)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Přijď a zapoj se do různých aktivit, které pracovníci U-krytu dělávají v rámci tzv. </w:t>
      </w:r>
      <w:proofErr w:type="spellStart"/>
      <w:r w:rsidRPr="008B3F7C">
        <w:rPr>
          <w:rFonts w:ascii="Tahoma" w:hAnsi="Tahoma" w:cs="Tahoma"/>
          <w:sz w:val="16"/>
          <w:szCs w:val="16"/>
        </w:rPr>
        <w:t>streetworku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 (práce na ulici). Budeme s sebou mít různé míče, volejbalovou síť, frisbee, </w:t>
      </w:r>
      <w:proofErr w:type="spellStart"/>
      <w:r w:rsidRPr="008B3F7C">
        <w:rPr>
          <w:rFonts w:ascii="Tahoma" w:hAnsi="Tahoma" w:cs="Tahoma"/>
          <w:sz w:val="16"/>
          <w:szCs w:val="16"/>
        </w:rPr>
        <w:t>slackline</w:t>
      </w:r>
      <w:proofErr w:type="spellEnd"/>
      <w:r w:rsidRPr="008B3F7C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B3F7C">
        <w:rPr>
          <w:rFonts w:ascii="Tahoma" w:hAnsi="Tahoma" w:cs="Tahoma"/>
          <w:sz w:val="16"/>
          <w:szCs w:val="16"/>
        </w:rPr>
        <w:t>ringo</w:t>
      </w:r>
      <w:proofErr w:type="spellEnd"/>
      <w:r w:rsidRPr="008B3F7C">
        <w:rPr>
          <w:rFonts w:ascii="Tahoma" w:hAnsi="Tahoma" w:cs="Tahoma"/>
          <w:sz w:val="16"/>
          <w:szCs w:val="16"/>
        </w:rPr>
        <w:t>, badminton, stolní a karetní hry ad.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Hřiště u parku Hrádek (poblíž ul. Dobrovského), možno přijít rovnou sem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z. s. Filadelfie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Martin </w:t>
      </w:r>
      <w:proofErr w:type="spellStart"/>
      <w:r w:rsidRPr="008B3F7C">
        <w:rPr>
          <w:rFonts w:ascii="Tahoma" w:hAnsi="Tahoma" w:cs="Tahoma"/>
          <w:sz w:val="16"/>
          <w:szCs w:val="16"/>
        </w:rPr>
        <w:t>Dubčák</w:t>
      </w:r>
      <w:proofErr w:type="spellEnd"/>
      <w:r w:rsidRPr="008B3F7C">
        <w:rPr>
          <w:rFonts w:ascii="Tahoma" w:hAnsi="Tahoma" w:cs="Tahoma"/>
          <w:sz w:val="16"/>
          <w:szCs w:val="16"/>
        </w:rPr>
        <w:t>, telefon: 776 219 568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martin.dubcak@seznam.cz   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 xml:space="preserve">26. 8. </w:t>
      </w:r>
    </w:p>
    <w:p w:rsidR="008B3F7C" w:rsidRPr="00305F40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DOVÁDIVÉ DOPOLEDNE SE PSY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 (průběžná akce)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305F40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Soutěžní dopoledne doplněné ukázkou výcviku psů a canisterapií. Po splnění správného počtu úkolů tě čeká drobná odměna.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S sebou:</w:t>
      </w:r>
      <w:r w:rsidRPr="008B3F7C">
        <w:rPr>
          <w:rFonts w:ascii="Tahoma" w:hAnsi="Tahoma" w:cs="Tahoma"/>
          <w:sz w:val="16"/>
          <w:szCs w:val="16"/>
        </w:rPr>
        <w:t xml:space="preserve"> sportovní oblečení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Areál Sportovního klubu policie FM (cca 20 metrů za Úřadem práce ve Frýdku)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Český kynologický svaz ZKO Frýdek-Místek - 1043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BC272B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Lenka Šebestová, telefon: 724 520 022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sebestovalenka@seznam.cz 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AC276F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 xml:space="preserve">27. 8. </w:t>
      </w:r>
    </w:p>
    <w:p w:rsidR="008B3F7C" w:rsidRPr="00AC276F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PRÁZDNINOVÁ VÝTVARKA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9:00-10:30 hodin, 11:00–12:30 hodin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V naší výtvarné dílně si tentokrát vyrobíme obrázek do dětského pokoje. Záleží na vás, bude-li s roboty nebo veselými slony.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Středisko volného času Klíč, budova A, Pionýrů 767,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Středisko volného času Klíč,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Petra Vlkošová, telefon: 558 111 777, 778 421 468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recepce@klicfm.cz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Na akci je nutné se přihlásit na uvedených kontaktech.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AC276F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 xml:space="preserve">28. 8. </w:t>
      </w:r>
    </w:p>
    <w:p w:rsidR="008B3F7C" w:rsidRPr="00AC276F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DOPOLEDNE S ROBOTY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9:00-12:00 hodin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Akce pro všechny fanoušky techniky. Naučíš se postavit robota ze stavebnice Lego </w:t>
      </w:r>
      <w:proofErr w:type="spellStart"/>
      <w:r w:rsidRPr="008B3F7C">
        <w:rPr>
          <w:rFonts w:ascii="Tahoma" w:hAnsi="Tahoma" w:cs="Tahoma"/>
          <w:sz w:val="16"/>
          <w:szCs w:val="16"/>
        </w:rPr>
        <w:t>Mindstorms</w:t>
      </w:r>
      <w:proofErr w:type="spellEnd"/>
      <w:r w:rsidRPr="008B3F7C">
        <w:rPr>
          <w:rFonts w:ascii="Tahoma" w:hAnsi="Tahoma" w:cs="Tahoma"/>
          <w:sz w:val="16"/>
          <w:szCs w:val="16"/>
        </w:rPr>
        <w:t>. Společně ho naučíme plnit úkoly: jezdit po čtverci, vyhýbat se stěnám nebo pronásledovat jiného robota. Užiješ si tak spoustu zábavy s roboty, a navíc se mnohému naučíš.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Věk:</w:t>
      </w:r>
      <w:r w:rsidRPr="008B3F7C">
        <w:rPr>
          <w:rFonts w:ascii="Tahoma" w:hAnsi="Tahoma" w:cs="Tahoma"/>
          <w:sz w:val="16"/>
          <w:szCs w:val="16"/>
        </w:rPr>
        <w:t xml:space="preserve"> 9-15 let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Středisko volného času Klíč, budova B, Pionýrů 764,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Středisko volného času Klíč, Frýdek-Místek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Patrik Siegelstein, telefon: 558 111 777, 778 421 468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recepce@klicfm.cz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>Na akci je nutné se přihlásit na uvedených kontaktech.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AC276F" w:rsidRDefault="00AC276F" w:rsidP="008B3F7C">
      <w:pPr>
        <w:rPr>
          <w:rFonts w:ascii="Tahoma" w:hAnsi="Tahoma" w:cs="Tahoma"/>
          <w:b/>
          <w:bCs/>
          <w:sz w:val="16"/>
          <w:szCs w:val="16"/>
        </w:rPr>
      </w:pPr>
    </w:p>
    <w:p w:rsidR="00AC276F" w:rsidRDefault="00AC276F" w:rsidP="008B3F7C">
      <w:pPr>
        <w:rPr>
          <w:rFonts w:ascii="Tahoma" w:hAnsi="Tahoma" w:cs="Tahoma"/>
          <w:b/>
          <w:bCs/>
          <w:sz w:val="16"/>
          <w:szCs w:val="16"/>
        </w:rPr>
      </w:pPr>
    </w:p>
    <w:p w:rsidR="00AC276F" w:rsidRDefault="00AC276F" w:rsidP="008B3F7C">
      <w:pPr>
        <w:rPr>
          <w:rFonts w:ascii="Tahoma" w:hAnsi="Tahoma" w:cs="Tahoma"/>
          <w:b/>
          <w:bCs/>
          <w:sz w:val="16"/>
          <w:szCs w:val="16"/>
        </w:rPr>
      </w:pPr>
    </w:p>
    <w:p w:rsidR="00AC276F" w:rsidRDefault="00AC276F" w:rsidP="008B3F7C">
      <w:pPr>
        <w:rPr>
          <w:rFonts w:ascii="Tahoma" w:hAnsi="Tahoma" w:cs="Tahoma"/>
          <w:b/>
          <w:bCs/>
          <w:sz w:val="16"/>
          <w:szCs w:val="16"/>
        </w:rPr>
      </w:pPr>
    </w:p>
    <w:p w:rsidR="00AC276F" w:rsidRDefault="00AC276F" w:rsidP="008B3F7C">
      <w:pPr>
        <w:rPr>
          <w:rFonts w:ascii="Tahoma" w:hAnsi="Tahoma" w:cs="Tahoma"/>
          <w:b/>
          <w:bCs/>
          <w:sz w:val="16"/>
          <w:szCs w:val="16"/>
        </w:rPr>
      </w:pPr>
    </w:p>
    <w:p w:rsidR="00AC276F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 xml:space="preserve">31. 8. </w:t>
      </w:r>
    </w:p>
    <w:p w:rsidR="008B3F7C" w:rsidRPr="00AC276F" w:rsidRDefault="008B3F7C" w:rsidP="008B3F7C">
      <w:pPr>
        <w:rPr>
          <w:rFonts w:ascii="Tahoma" w:hAnsi="Tahoma" w:cs="Tahoma"/>
          <w:b/>
          <w:bCs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O ŠACHOVÉHO KRÁLE A KRÁLOVNU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Čas:</w:t>
      </w:r>
      <w:r w:rsidRPr="008B3F7C">
        <w:rPr>
          <w:rFonts w:ascii="Tahoma" w:hAnsi="Tahoma" w:cs="Tahoma"/>
          <w:sz w:val="16"/>
          <w:szCs w:val="16"/>
        </w:rPr>
        <w:t xml:space="preserve"> 8:00–12:30 hodin (8:00-8:45 prezence)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Informace:</w:t>
      </w:r>
      <w:r w:rsidRPr="008B3F7C">
        <w:rPr>
          <w:rFonts w:ascii="Tahoma" w:hAnsi="Tahoma" w:cs="Tahoma"/>
          <w:sz w:val="16"/>
          <w:szCs w:val="16"/>
        </w:rPr>
        <w:t xml:space="preserve"> Kategorie A) hráči narození 2004 a mladší.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                    Kategorie B) hráči narození 2008 a mladší.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                    Kategorie C) hráči narození 2012 a mladší.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8B3F7C">
        <w:rPr>
          <w:rFonts w:ascii="Tahoma" w:hAnsi="Tahoma" w:cs="Tahoma"/>
          <w:sz w:val="16"/>
          <w:szCs w:val="16"/>
        </w:rPr>
        <w:t xml:space="preserve">                     Na vítěze čekají poháry a medaile.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Místo:</w:t>
      </w:r>
      <w:r w:rsidRPr="008B3F7C">
        <w:rPr>
          <w:rFonts w:ascii="Tahoma" w:hAnsi="Tahoma" w:cs="Tahoma"/>
          <w:sz w:val="16"/>
          <w:szCs w:val="16"/>
        </w:rPr>
        <w:t xml:space="preserve"> SVČ Klíč, budova A, Pionýrů 767, Místek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Organizátor:</w:t>
      </w:r>
      <w:r w:rsidRPr="008B3F7C">
        <w:rPr>
          <w:rFonts w:ascii="Tahoma" w:hAnsi="Tahoma" w:cs="Tahoma"/>
          <w:sz w:val="16"/>
          <w:szCs w:val="16"/>
        </w:rPr>
        <w:t xml:space="preserve"> Beskydská šachová škola z. s.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Kontakt:</w:t>
      </w:r>
      <w:r w:rsidRPr="008B3F7C">
        <w:rPr>
          <w:rFonts w:ascii="Tahoma" w:hAnsi="Tahoma" w:cs="Tahoma"/>
          <w:sz w:val="16"/>
          <w:szCs w:val="16"/>
        </w:rPr>
        <w:t xml:space="preserve"> Antonín Surma, telefon: 728 855 086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  <w:r w:rsidRPr="00AC276F">
        <w:rPr>
          <w:rFonts w:ascii="Tahoma" w:hAnsi="Tahoma" w:cs="Tahoma"/>
          <w:b/>
          <w:bCs/>
          <w:sz w:val="16"/>
          <w:szCs w:val="16"/>
        </w:rPr>
        <w:t>E-mail:</w:t>
      </w:r>
      <w:r w:rsidRPr="008B3F7C">
        <w:rPr>
          <w:rFonts w:ascii="Tahoma" w:hAnsi="Tahoma" w:cs="Tahoma"/>
          <w:sz w:val="16"/>
          <w:szCs w:val="16"/>
        </w:rPr>
        <w:t xml:space="preserve"> a.surma@chessfm.cz</w:t>
      </w:r>
    </w:p>
    <w:p w:rsidR="008B3F7C" w:rsidRPr="008B3F7C" w:rsidRDefault="008B3F7C" w:rsidP="008B3F7C">
      <w:pPr>
        <w:rPr>
          <w:rFonts w:ascii="Tahoma" w:hAnsi="Tahoma" w:cs="Tahoma"/>
          <w:sz w:val="16"/>
          <w:szCs w:val="16"/>
        </w:rPr>
      </w:pPr>
    </w:p>
    <w:p w:rsidR="000D0B91" w:rsidRPr="000D0B91" w:rsidRDefault="000D0B91" w:rsidP="00714627">
      <w:pPr>
        <w:rPr>
          <w:rFonts w:ascii="Tahoma" w:hAnsi="Tahoma" w:cs="Tahoma"/>
          <w:b/>
          <w:bCs/>
          <w:sz w:val="16"/>
          <w:szCs w:val="16"/>
        </w:rPr>
      </w:pPr>
    </w:p>
    <w:p w:rsidR="00164FB4" w:rsidRPr="000D0B91" w:rsidRDefault="00164FB4" w:rsidP="00714627">
      <w:pPr>
        <w:rPr>
          <w:rFonts w:ascii="Tahoma" w:hAnsi="Tahoma" w:cs="Tahoma"/>
          <w:b/>
          <w:bCs/>
          <w:sz w:val="16"/>
          <w:szCs w:val="16"/>
        </w:rPr>
      </w:pPr>
    </w:p>
    <w:p w:rsidR="00164FB4" w:rsidRPr="000D0B91" w:rsidRDefault="00164FB4" w:rsidP="00714627">
      <w:pPr>
        <w:rPr>
          <w:rFonts w:ascii="Tahoma" w:hAnsi="Tahoma" w:cs="Tahoma"/>
          <w:b/>
          <w:bCs/>
          <w:sz w:val="16"/>
          <w:szCs w:val="16"/>
        </w:rPr>
      </w:pPr>
    </w:p>
    <w:p w:rsidR="00164FB4" w:rsidRPr="000D0B91" w:rsidRDefault="00164FB4" w:rsidP="00714627">
      <w:pPr>
        <w:rPr>
          <w:rFonts w:ascii="Tahoma" w:hAnsi="Tahoma" w:cs="Tahoma"/>
          <w:bCs/>
          <w:sz w:val="16"/>
          <w:szCs w:val="16"/>
        </w:rPr>
      </w:pPr>
    </w:p>
    <w:p w:rsidR="00CF4ACE" w:rsidRPr="000D0B91" w:rsidRDefault="00CF4ACE" w:rsidP="00714627">
      <w:pPr>
        <w:rPr>
          <w:rFonts w:ascii="Tahoma" w:hAnsi="Tahoma" w:cs="Tahoma"/>
          <w:bCs/>
          <w:sz w:val="16"/>
          <w:szCs w:val="16"/>
        </w:rPr>
      </w:pPr>
    </w:p>
    <w:p w:rsidR="00CF4ACE" w:rsidRPr="000D0B91" w:rsidRDefault="00CF4ACE" w:rsidP="00714627">
      <w:pPr>
        <w:rPr>
          <w:rFonts w:ascii="Tahoma" w:hAnsi="Tahoma" w:cs="Tahoma"/>
          <w:bCs/>
          <w:sz w:val="16"/>
          <w:szCs w:val="16"/>
        </w:rPr>
      </w:pPr>
    </w:p>
    <w:p w:rsidR="00714627" w:rsidRPr="00714627" w:rsidRDefault="00714627" w:rsidP="00714627">
      <w:pPr>
        <w:spacing w:line="276" w:lineRule="auto"/>
        <w:rPr>
          <w:rFonts w:ascii="Tahoma" w:hAnsi="Tahoma" w:cs="Tahoma"/>
          <w:bCs/>
          <w:sz w:val="16"/>
          <w:szCs w:val="16"/>
        </w:rPr>
      </w:pPr>
    </w:p>
    <w:p w:rsidR="00845C56" w:rsidRPr="00714627" w:rsidRDefault="00845C56" w:rsidP="00E1564A">
      <w:pPr>
        <w:spacing w:line="276" w:lineRule="auto"/>
        <w:rPr>
          <w:rFonts w:ascii="Tahoma" w:hAnsi="Tahoma" w:cs="Tahoma"/>
          <w:b/>
          <w:bCs/>
          <w:i/>
          <w:sz w:val="16"/>
          <w:szCs w:val="16"/>
        </w:rPr>
      </w:pPr>
    </w:p>
    <w:p w:rsidR="003D3C9D" w:rsidRPr="00714627" w:rsidRDefault="003D3C9D" w:rsidP="00781C20">
      <w:pPr>
        <w:spacing w:line="276" w:lineRule="auto"/>
        <w:rPr>
          <w:rFonts w:ascii="Tahoma" w:hAnsi="Tahoma" w:cs="Tahoma"/>
          <w:b/>
          <w:bCs/>
          <w:i/>
          <w:sz w:val="16"/>
          <w:szCs w:val="16"/>
        </w:rPr>
      </w:pPr>
    </w:p>
    <w:p w:rsidR="00781C20" w:rsidRPr="00714627" w:rsidRDefault="00781C20" w:rsidP="00781C20">
      <w:pPr>
        <w:jc w:val="center"/>
        <w:rPr>
          <w:rFonts w:ascii="Tahoma" w:hAnsi="Tahoma" w:cs="Tahoma"/>
          <w:sz w:val="16"/>
          <w:szCs w:val="16"/>
        </w:rPr>
      </w:pPr>
      <w:r w:rsidRPr="00714627">
        <w:rPr>
          <w:rFonts w:ascii="Tahoma" w:hAnsi="Tahoma" w:cs="Tahoma"/>
          <w:sz w:val="16"/>
          <w:szCs w:val="16"/>
        </w:rPr>
        <w:t>Změny vyhrazeny.</w:t>
      </w:r>
    </w:p>
    <w:p w:rsidR="00781C20" w:rsidRPr="00714627" w:rsidRDefault="00781C20" w:rsidP="00781C20">
      <w:pPr>
        <w:jc w:val="center"/>
        <w:rPr>
          <w:rFonts w:ascii="Tahoma" w:hAnsi="Tahoma" w:cs="Tahoma"/>
          <w:sz w:val="16"/>
          <w:szCs w:val="16"/>
        </w:rPr>
      </w:pPr>
      <w:r w:rsidRPr="00714627">
        <w:rPr>
          <w:rFonts w:ascii="Tahoma" w:hAnsi="Tahoma" w:cs="Tahoma"/>
          <w:sz w:val="16"/>
          <w:szCs w:val="16"/>
        </w:rPr>
        <w:t>Sledujte, prosím, propagační materiály jednotlivých akcí, ze kterých se dozvíte konkrétní informace.</w:t>
      </w:r>
    </w:p>
    <w:p w:rsidR="00781C20" w:rsidRPr="00714627" w:rsidRDefault="00781C20" w:rsidP="00781C20">
      <w:pPr>
        <w:jc w:val="center"/>
        <w:rPr>
          <w:rFonts w:ascii="Tahoma" w:hAnsi="Tahoma" w:cs="Tahoma"/>
          <w:sz w:val="16"/>
          <w:szCs w:val="16"/>
        </w:rPr>
      </w:pPr>
      <w:r w:rsidRPr="00714627">
        <w:rPr>
          <w:rFonts w:ascii="Tahoma" w:hAnsi="Tahoma" w:cs="Tahoma"/>
          <w:sz w:val="16"/>
          <w:szCs w:val="16"/>
        </w:rPr>
        <w:t>Bližší informace, přihlášky apod.</w:t>
      </w:r>
    </w:p>
    <w:p w:rsidR="00781C20" w:rsidRPr="00714627" w:rsidRDefault="00781C20" w:rsidP="00781C20">
      <w:pPr>
        <w:jc w:val="center"/>
        <w:rPr>
          <w:rFonts w:ascii="Tahoma" w:hAnsi="Tahoma" w:cs="Tahoma"/>
          <w:sz w:val="16"/>
          <w:szCs w:val="16"/>
        </w:rPr>
      </w:pPr>
      <w:r w:rsidRPr="00714627">
        <w:rPr>
          <w:rFonts w:ascii="Tahoma" w:hAnsi="Tahoma" w:cs="Tahoma"/>
          <w:sz w:val="16"/>
          <w:szCs w:val="16"/>
        </w:rPr>
        <w:t>SVČ KLÍČ FRÝDEK-MÍSTEK | telefon: 558 111 777</w:t>
      </w:r>
    </w:p>
    <w:p w:rsidR="00ED459B" w:rsidRPr="00714627" w:rsidRDefault="00781C20" w:rsidP="00781C20">
      <w:pPr>
        <w:jc w:val="center"/>
        <w:rPr>
          <w:rFonts w:ascii="Tahoma" w:hAnsi="Tahoma" w:cs="Tahoma"/>
          <w:sz w:val="16"/>
          <w:szCs w:val="16"/>
        </w:rPr>
      </w:pPr>
      <w:r w:rsidRPr="00714627">
        <w:rPr>
          <w:rFonts w:ascii="Tahoma" w:hAnsi="Tahoma" w:cs="Tahoma"/>
          <w:sz w:val="16"/>
          <w:szCs w:val="16"/>
        </w:rPr>
        <w:t xml:space="preserve">Web: </w:t>
      </w:r>
      <w:hyperlink r:id="rId8" w:history="1">
        <w:r w:rsidRPr="00714627">
          <w:rPr>
            <w:rStyle w:val="Hypertextovodkaz"/>
            <w:rFonts w:ascii="Tahoma" w:hAnsi="Tahoma" w:cs="Tahoma"/>
            <w:sz w:val="16"/>
            <w:szCs w:val="16"/>
          </w:rPr>
          <w:t>www.klicfm.cz</w:t>
        </w:r>
      </w:hyperlink>
      <w:r w:rsidRPr="00714627">
        <w:rPr>
          <w:rFonts w:ascii="Tahoma" w:hAnsi="Tahoma" w:cs="Tahoma"/>
          <w:sz w:val="16"/>
          <w:szCs w:val="16"/>
        </w:rPr>
        <w:t xml:space="preserve">, e-mail: </w:t>
      </w:r>
      <w:hyperlink r:id="rId9" w:history="1">
        <w:r w:rsidRPr="00714627">
          <w:rPr>
            <w:rStyle w:val="Hypertextovodkaz"/>
            <w:rFonts w:ascii="Tahoma" w:hAnsi="Tahoma" w:cs="Tahoma"/>
            <w:sz w:val="16"/>
            <w:szCs w:val="16"/>
          </w:rPr>
          <w:t>info@klicfm.cz</w:t>
        </w:r>
      </w:hyperlink>
      <w:bookmarkEnd w:id="0"/>
    </w:p>
    <w:sectPr w:rsidR="00ED459B" w:rsidRPr="00714627" w:rsidSect="00D7720B">
      <w:headerReference w:type="default" r:id="rId10"/>
      <w:footerReference w:type="default" r:id="rId11"/>
      <w:pgSz w:w="11906" w:h="16838"/>
      <w:pgMar w:top="851" w:right="849" w:bottom="907" w:left="1418" w:header="24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1DDF" w:rsidRDefault="00DB1DDF" w:rsidP="00CF2495">
      <w:r>
        <w:separator/>
      </w:r>
    </w:p>
  </w:endnote>
  <w:endnote w:type="continuationSeparator" w:id="0">
    <w:p w:rsidR="00DB1DDF" w:rsidRDefault="00DB1DDF" w:rsidP="00CF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3F7C" w:rsidRDefault="008B3F7C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0" wp14:anchorId="0474994E" wp14:editId="0829EA0E">
          <wp:simplePos x="0" y="0"/>
          <wp:positionH relativeFrom="page">
            <wp:posOffset>909320</wp:posOffset>
          </wp:positionH>
          <wp:positionV relativeFrom="topMargin">
            <wp:posOffset>10297160</wp:posOffset>
          </wp:positionV>
          <wp:extent cx="5741670" cy="107950"/>
          <wp:effectExtent l="0" t="0" r="0" b="6350"/>
          <wp:wrapTight wrapText="bothSides">
            <wp:wrapPolygon edited="0">
              <wp:start x="0" y="0"/>
              <wp:lineTo x="0" y="19059"/>
              <wp:lineTo x="21500" y="19059"/>
              <wp:lineTo x="21500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tička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167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1118">
      <w:rPr>
        <w:rFonts w:ascii="Tahoma" w:hAnsi="Tahoma"/>
        <w:noProof/>
        <w:sz w:val="21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4B04CEB6" wp14:editId="127AFBBB">
              <wp:simplePos x="0" y="0"/>
              <wp:positionH relativeFrom="page">
                <wp:align>center</wp:align>
              </wp:positionH>
              <wp:positionV relativeFrom="topMargin">
                <wp:posOffset>10117455</wp:posOffset>
              </wp:positionV>
              <wp:extent cx="57600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002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440DD5" id="Přímá spojnice 3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width-relative:margin" from="0,796.65pt" to="453.5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" o:allowoverlap="f" strokecolor="#00264a" strokeweight=".5pt">
              <v:stroke joinstyle="miter"/>
              <w10:wrap anchorx="page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1DDF" w:rsidRDefault="00DB1DDF" w:rsidP="00CF2495">
      <w:r>
        <w:separator/>
      </w:r>
    </w:p>
  </w:footnote>
  <w:footnote w:type="continuationSeparator" w:id="0">
    <w:p w:rsidR="00DB1DDF" w:rsidRDefault="00DB1DDF" w:rsidP="00CF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3F7C" w:rsidRPr="00714627" w:rsidRDefault="008B3F7C">
    <w:pPr>
      <w:pStyle w:val="Zhlav"/>
      <w:rPr>
        <w:color w:val="FFFFFF" w:themeColor="background1"/>
        <w14:textFill>
          <w14:noFill/>
        </w14:textFill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4590ED93" wp14:editId="63F6EC61">
              <wp:simplePos x="0" y="0"/>
              <wp:positionH relativeFrom="page">
                <wp:align>center</wp:align>
              </wp:positionH>
              <wp:positionV relativeFrom="topMargin">
                <wp:posOffset>1403985</wp:posOffset>
              </wp:positionV>
              <wp:extent cx="576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002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3D96BB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width-relative:margin" from="0,110.55pt" to="453.5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" o:allowoverlap="f" strokecolor="#00264a" strokeweight=".5pt">
              <v:stroke joinstyle="miter"/>
              <w10:wrap anchorx="page" anchory="margin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12D72620" wp14:editId="62DE47C7">
          <wp:simplePos x="0" y="0"/>
          <wp:positionH relativeFrom="leftMargin">
            <wp:posOffset>900430</wp:posOffset>
          </wp:positionH>
          <wp:positionV relativeFrom="topMargin">
            <wp:posOffset>467995</wp:posOffset>
          </wp:positionV>
          <wp:extent cx="4341600" cy="820800"/>
          <wp:effectExtent l="0" t="0" r="190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avička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16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543F"/>
    <w:multiLevelType w:val="hybridMultilevel"/>
    <w:tmpl w:val="A11633AE"/>
    <w:lvl w:ilvl="0" w:tplc="1946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D1FAB"/>
    <w:multiLevelType w:val="hybridMultilevel"/>
    <w:tmpl w:val="0AFEF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459B"/>
    <w:multiLevelType w:val="hybridMultilevel"/>
    <w:tmpl w:val="8C0AE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0884"/>
    <w:multiLevelType w:val="hybridMultilevel"/>
    <w:tmpl w:val="AE36BBC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5253FF"/>
    <w:multiLevelType w:val="hybridMultilevel"/>
    <w:tmpl w:val="78608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57028"/>
    <w:multiLevelType w:val="hybridMultilevel"/>
    <w:tmpl w:val="E03E6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86607"/>
    <w:multiLevelType w:val="hybridMultilevel"/>
    <w:tmpl w:val="698A4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4D"/>
    <w:rsid w:val="00003B39"/>
    <w:rsid w:val="00014EF3"/>
    <w:rsid w:val="00016E1A"/>
    <w:rsid w:val="00036027"/>
    <w:rsid w:val="0003629B"/>
    <w:rsid w:val="0004081C"/>
    <w:rsid w:val="00073B14"/>
    <w:rsid w:val="0007646D"/>
    <w:rsid w:val="00086845"/>
    <w:rsid w:val="000933F5"/>
    <w:rsid w:val="00094D8F"/>
    <w:rsid w:val="000B113B"/>
    <w:rsid w:val="000D0B91"/>
    <w:rsid w:val="000F0D56"/>
    <w:rsid w:val="000F5478"/>
    <w:rsid w:val="00107FE4"/>
    <w:rsid w:val="00115B2E"/>
    <w:rsid w:val="0013378C"/>
    <w:rsid w:val="001444DF"/>
    <w:rsid w:val="00156663"/>
    <w:rsid w:val="001577F3"/>
    <w:rsid w:val="00164FB4"/>
    <w:rsid w:val="001857BF"/>
    <w:rsid w:val="00193A13"/>
    <w:rsid w:val="00196211"/>
    <w:rsid w:val="001B0BA6"/>
    <w:rsid w:val="001D1F8A"/>
    <w:rsid w:val="001D3433"/>
    <w:rsid w:val="001F6B1E"/>
    <w:rsid w:val="002006C0"/>
    <w:rsid w:val="00213434"/>
    <w:rsid w:val="00251B1C"/>
    <w:rsid w:val="002542AF"/>
    <w:rsid w:val="00263DA8"/>
    <w:rsid w:val="002735CF"/>
    <w:rsid w:val="002841FD"/>
    <w:rsid w:val="00287892"/>
    <w:rsid w:val="00294140"/>
    <w:rsid w:val="002B2474"/>
    <w:rsid w:val="002C1EC2"/>
    <w:rsid w:val="002F143F"/>
    <w:rsid w:val="002F3FB7"/>
    <w:rsid w:val="003018D1"/>
    <w:rsid w:val="00305F40"/>
    <w:rsid w:val="003065D7"/>
    <w:rsid w:val="00321022"/>
    <w:rsid w:val="003214BD"/>
    <w:rsid w:val="00321EFC"/>
    <w:rsid w:val="00322B13"/>
    <w:rsid w:val="00327BB3"/>
    <w:rsid w:val="00340031"/>
    <w:rsid w:val="003753E7"/>
    <w:rsid w:val="003879AF"/>
    <w:rsid w:val="003A10A7"/>
    <w:rsid w:val="003A4752"/>
    <w:rsid w:val="003D3C9D"/>
    <w:rsid w:val="003F0CA9"/>
    <w:rsid w:val="00405D42"/>
    <w:rsid w:val="004440CB"/>
    <w:rsid w:val="004502CF"/>
    <w:rsid w:val="004705B1"/>
    <w:rsid w:val="004862FA"/>
    <w:rsid w:val="00493CF3"/>
    <w:rsid w:val="004B2895"/>
    <w:rsid w:val="004B67BB"/>
    <w:rsid w:val="004C2E73"/>
    <w:rsid w:val="004E7FEB"/>
    <w:rsid w:val="004F17C7"/>
    <w:rsid w:val="004F19E3"/>
    <w:rsid w:val="004F1CD2"/>
    <w:rsid w:val="005176F7"/>
    <w:rsid w:val="0052013B"/>
    <w:rsid w:val="005240BC"/>
    <w:rsid w:val="005321F5"/>
    <w:rsid w:val="00555751"/>
    <w:rsid w:val="005854BA"/>
    <w:rsid w:val="00592923"/>
    <w:rsid w:val="005A5125"/>
    <w:rsid w:val="005C5B51"/>
    <w:rsid w:val="005C7617"/>
    <w:rsid w:val="005E36A0"/>
    <w:rsid w:val="005F1273"/>
    <w:rsid w:val="005F1A7B"/>
    <w:rsid w:val="005F2402"/>
    <w:rsid w:val="005F506C"/>
    <w:rsid w:val="00606299"/>
    <w:rsid w:val="00635122"/>
    <w:rsid w:val="006438A0"/>
    <w:rsid w:val="00651BFE"/>
    <w:rsid w:val="0065479E"/>
    <w:rsid w:val="00671A72"/>
    <w:rsid w:val="00672AAC"/>
    <w:rsid w:val="0069674E"/>
    <w:rsid w:val="00696B58"/>
    <w:rsid w:val="00697777"/>
    <w:rsid w:val="006A73F7"/>
    <w:rsid w:val="006C5BF7"/>
    <w:rsid w:val="006D20ED"/>
    <w:rsid w:val="006E335E"/>
    <w:rsid w:val="00706C61"/>
    <w:rsid w:val="00714627"/>
    <w:rsid w:val="007225E2"/>
    <w:rsid w:val="0073300D"/>
    <w:rsid w:val="0073515F"/>
    <w:rsid w:val="00753B6A"/>
    <w:rsid w:val="0077754F"/>
    <w:rsid w:val="00781C20"/>
    <w:rsid w:val="007823C5"/>
    <w:rsid w:val="007A6C71"/>
    <w:rsid w:val="007D285F"/>
    <w:rsid w:val="007D56AC"/>
    <w:rsid w:val="007E5555"/>
    <w:rsid w:val="007F0A7E"/>
    <w:rsid w:val="007F14FD"/>
    <w:rsid w:val="00801BCC"/>
    <w:rsid w:val="008052D8"/>
    <w:rsid w:val="00806DF5"/>
    <w:rsid w:val="00814C92"/>
    <w:rsid w:val="00834AB3"/>
    <w:rsid w:val="00845C56"/>
    <w:rsid w:val="008614A1"/>
    <w:rsid w:val="008B3F7C"/>
    <w:rsid w:val="008C3FDC"/>
    <w:rsid w:val="008F2BDE"/>
    <w:rsid w:val="00900111"/>
    <w:rsid w:val="00903F47"/>
    <w:rsid w:val="00923C27"/>
    <w:rsid w:val="009458C5"/>
    <w:rsid w:val="00976C8D"/>
    <w:rsid w:val="009A38D7"/>
    <w:rsid w:val="009A6CE6"/>
    <w:rsid w:val="009B6F2C"/>
    <w:rsid w:val="009D09DE"/>
    <w:rsid w:val="009D3C12"/>
    <w:rsid w:val="009F2FF0"/>
    <w:rsid w:val="009F6026"/>
    <w:rsid w:val="00A22F32"/>
    <w:rsid w:val="00A3522F"/>
    <w:rsid w:val="00A44962"/>
    <w:rsid w:val="00A465DA"/>
    <w:rsid w:val="00A92F8C"/>
    <w:rsid w:val="00AA20B1"/>
    <w:rsid w:val="00AA336E"/>
    <w:rsid w:val="00AC1421"/>
    <w:rsid w:val="00AC276F"/>
    <w:rsid w:val="00B23DC0"/>
    <w:rsid w:val="00B276F7"/>
    <w:rsid w:val="00B368A2"/>
    <w:rsid w:val="00BB179D"/>
    <w:rsid w:val="00BB71B6"/>
    <w:rsid w:val="00BC272B"/>
    <w:rsid w:val="00BC37DC"/>
    <w:rsid w:val="00BE7309"/>
    <w:rsid w:val="00BF6AD2"/>
    <w:rsid w:val="00C15BEA"/>
    <w:rsid w:val="00C247B6"/>
    <w:rsid w:val="00C35615"/>
    <w:rsid w:val="00C37B62"/>
    <w:rsid w:val="00C62A37"/>
    <w:rsid w:val="00C73E1D"/>
    <w:rsid w:val="00C95365"/>
    <w:rsid w:val="00C97100"/>
    <w:rsid w:val="00CF2495"/>
    <w:rsid w:val="00CF4ACE"/>
    <w:rsid w:val="00D239E0"/>
    <w:rsid w:val="00D70E6E"/>
    <w:rsid w:val="00D7720B"/>
    <w:rsid w:val="00D94618"/>
    <w:rsid w:val="00DA0BC9"/>
    <w:rsid w:val="00DA78AF"/>
    <w:rsid w:val="00DB1DDF"/>
    <w:rsid w:val="00DB29FD"/>
    <w:rsid w:val="00DE17F0"/>
    <w:rsid w:val="00DE5976"/>
    <w:rsid w:val="00E06AC1"/>
    <w:rsid w:val="00E1284F"/>
    <w:rsid w:val="00E1564A"/>
    <w:rsid w:val="00E41118"/>
    <w:rsid w:val="00E4236A"/>
    <w:rsid w:val="00E524FE"/>
    <w:rsid w:val="00E7187C"/>
    <w:rsid w:val="00E95A4D"/>
    <w:rsid w:val="00ED30FE"/>
    <w:rsid w:val="00ED459B"/>
    <w:rsid w:val="00F13AFF"/>
    <w:rsid w:val="00F14513"/>
    <w:rsid w:val="00F23CCF"/>
    <w:rsid w:val="00F4705F"/>
    <w:rsid w:val="00F6250C"/>
    <w:rsid w:val="00F74C9E"/>
    <w:rsid w:val="00F81875"/>
    <w:rsid w:val="00F878E6"/>
    <w:rsid w:val="00F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3AD4B"/>
  <w15:chartTrackingRefBased/>
  <w15:docId w15:val="{C9E5120D-7293-49B3-9594-2366771C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4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2495"/>
  </w:style>
  <w:style w:type="paragraph" w:styleId="Zpat">
    <w:name w:val="footer"/>
    <w:basedOn w:val="Normln"/>
    <w:link w:val="ZpatChar"/>
    <w:uiPriority w:val="99"/>
    <w:unhideWhenUsed/>
    <w:rsid w:val="00CF24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F2495"/>
  </w:style>
  <w:style w:type="paragraph" w:styleId="Textbubliny">
    <w:name w:val="Balloon Text"/>
    <w:basedOn w:val="Normln"/>
    <w:link w:val="TextbublinyChar"/>
    <w:uiPriority w:val="99"/>
    <w:semiHidden/>
    <w:unhideWhenUsed/>
    <w:rsid w:val="00E411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118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781C20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062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062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15BE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6351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51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45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cf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dhliskovecf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licf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ahurska\Desktop\Zpravodaj%2017120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Zpravodaj 171201</Template>
  <TotalTime>15</TotalTime>
  <Pages>1</Pages>
  <Words>4148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Zahurská (SVČ Klíč FM)</dc:creator>
  <cp:keywords/>
  <dc:description/>
  <cp:lastModifiedBy>Renáta Zahurská</cp:lastModifiedBy>
  <cp:revision>4</cp:revision>
  <cp:lastPrinted>2019-06-19T12:06:00Z</cp:lastPrinted>
  <dcterms:created xsi:type="dcterms:W3CDTF">2020-06-12T13:31:00Z</dcterms:created>
  <dcterms:modified xsi:type="dcterms:W3CDTF">2020-06-12T13:50:00Z</dcterms:modified>
</cp:coreProperties>
</file>