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5B14" w14:textId="7BBCA053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b/>
          <w:bCs/>
          <w:sz w:val="20"/>
          <w:szCs w:val="20"/>
          <w:lang w:eastAsia="cs-CZ"/>
        </w:rPr>
        <w:t>VÝBĚROVÉ ŘÍZENÍ | PEDAGOG VOLNÉHO ČASU</w:t>
      </w:r>
    </w:p>
    <w:p w14:paraId="627FF5E4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62090DAF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Středisko volného času Klíč, příspěvková organizace vyhlašuje výběrové řízení:</w:t>
      </w:r>
    </w:p>
    <w:p w14:paraId="105ED4F5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211C8170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Pracovní pozice:</w:t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b/>
          <w:bCs/>
          <w:sz w:val="20"/>
          <w:szCs w:val="20"/>
          <w:lang w:eastAsia="cs-CZ"/>
        </w:rPr>
        <w:t>Pedagog volného času</w:t>
      </w:r>
    </w:p>
    <w:p w14:paraId="5D9E75A2" w14:textId="3AE54F02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Typ pracovního úvazku:</w:t>
      </w:r>
      <w:r w:rsidR="00814CF3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b/>
          <w:bCs/>
          <w:sz w:val="20"/>
          <w:szCs w:val="20"/>
          <w:lang w:eastAsia="cs-CZ"/>
        </w:rPr>
        <w:t>Hlavní pracovní poměr, plný pracovní úvazek</w:t>
      </w:r>
    </w:p>
    <w:p w14:paraId="2313C0CA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Místo práce:</w:t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b/>
          <w:bCs/>
          <w:sz w:val="20"/>
          <w:szCs w:val="20"/>
          <w:lang w:eastAsia="cs-CZ"/>
        </w:rPr>
        <w:t>Frýdek-Místek</w:t>
      </w:r>
    </w:p>
    <w:p w14:paraId="47D7BF4D" w14:textId="31F214EF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Předpokládaný nástup:</w:t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Pr="00086301">
        <w:rPr>
          <w:rFonts w:ascii="Tahoma" w:hAnsi="Tahoma"/>
          <w:sz w:val="20"/>
          <w:szCs w:val="20"/>
          <w:lang w:eastAsia="cs-CZ"/>
        </w:rPr>
        <w:tab/>
      </w:r>
      <w:r w:rsidR="00275FFE">
        <w:rPr>
          <w:rFonts w:ascii="Tahoma" w:hAnsi="Tahoma"/>
          <w:b/>
          <w:bCs/>
          <w:sz w:val="20"/>
          <w:szCs w:val="20"/>
          <w:lang w:eastAsia="cs-CZ"/>
        </w:rPr>
        <w:t>I</w:t>
      </w:r>
      <w:r w:rsidR="00275FFE" w:rsidRPr="00275FFE">
        <w:rPr>
          <w:rFonts w:ascii="Tahoma" w:hAnsi="Tahoma"/>
          <w:b/>
          <w:bCs/>
          <w:sz w:val="20"/>
          <w:szCs w:val="20"/>
          <w:lang w:eastAsia="cs-CZ"/>
        </w:rPr>
        <w:t>hned</w:t>
      </w:r>
      <w:r w:rsidR="00287C07" w:rsidRPr="00275FFE">
        <w:rPr>
          <w:rFonts w:ascii="Tahoma" w:hAnsi="Tahoma"/>
          <w:b/>
          <w:bCs/>
          <w:sz w:val="20"/>
          <w:szCs w:val="20"/>
          <w:lang w:eastAsia="cs-CZ"/>
        </w:rPr>
        <w:t xml:space="preserve"> </w:t>
      </w:r>
      <w:r w:rsidR="00D223AD" w:rsidRPr="00086301">
        <w:rPr>
          <w:rFonts w:ascii="Tahoma" w:hAnsi="Tahoma"/>
          <w:b/>
          <w:bCs/>
          <w:sz w:val="20"/>
          <w:szCs w:val="20"/>
          <w:lang w:eastAsia="cs-CZ"/>
        </w:rPr>
        <w:t>nebo dle dohody</w:t>
      </w:r>
    </w:p>
    <w:p w14:paraId="3AD2D679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457AB035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b/>
          <w:bCs/>
          <w:sz w:val="20"/>
          <w:szCs w:val="20"/>
          <w:lang w:eastAsia="cs-CZ"/>
        </w:rPr>
        <w:t>Náplň práce</w:t>
      </w:r>
    </w:p>
    <w:p w14:paraId="0A9B35C2" w14:textId="71A3DF9E" w:rsidR="002613C3" w:rsidRPr="00086301" w:rsidRDefault="007035A1" w:rsidP="00DC61A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V</w:t>
      </w:r>
      <w:r w:rsidR="00014770" w:rsidRPr="00086301">
        <w:rPr>
          <w:rFonts w:ascii="Tahoma" w:hAnsi="Tahoma"/>
          <w:sz w:val="20"/>
          <w:szCs w:val="20"/>
          <w:lang w:eastAsia="cs-CZ"/>
        </w:rPr>
        <w:t>ýchovná a vzdělávací činnost pro zájmové vzdělávání a volnočasové aktivity pro děti, mládež a dospělé zájemce</w:t>
      </w:r>
      <w:r w:rsidR="00826CED" w:rsidRPr="00086301">
        <w:rPr>
          <w:rFonts w:ascii="Tahoma" w:hAnsi="Tahoma"/>
          <w:sz w:val="20"/>
          <w:szCs w:val="20"/>
          <w:lang w:eastAsia="cs-CZ"/>
        </w:rPr>
        <w:t xml:space="preserve"> | </w:t>
      </w:r>
      <w:r w:rsidR="002613C3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>hledáme pracovníka se zaměření</w:t>
      </w:r>
      <w:r w:rsidR="00826CED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>m</w:t>
      </w:r>
      <w:r w:rsidR="005B63F6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 xml:space="preserve"> na děti v předškolním věku, </w:t>
      </w:r>
      <w:r w:rsidR="00E12A25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 xml:space="preserve">mladší žáky a </w:t>
      </w:r>
      <w:r w:rsidR="00227165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>rodiče s</w:t>
      </w:r>
      <w:r>
        <w:rPr>
          <w:rFonts w:ascii="Tahoma" w:hAnsi="Tahoma"/>
          <w:b/>
          <w:bCs/>
          <w:i/>
          <w:iCs/>
          <w:sz w:val="20"/>
          <w:szCs w:val="20"/>
          <w:lang w:eastAsia="cs-CZ"/>
        </w:rPr>
        <w:t> </w:t>
      </w:r>
      <w:r w:rsidR="00227165" w:rsidRPr="00086301">
        <w:rPr>
          <w:rFonts w:ascii="Tahoma" w:hAnsi="Tahoma"/>
          <w:b/>
          <w:bCs/>
          <w:i/>
          <w:iCs/>
          <w:sz w:val="20"/>
          <w:szCs w:val="20"/>
          <w:lang w:eastAsia="cs-CZ"/>
        </w:rPr>
        <w:t>dětmi</w:t>
      </w:r>
      <w:r w:rsidRPr="007035A1">
        <w:rPr>
          <w:rFonts w:ascii="Tahoma" w:hAnsi="Tahoma"/>
          <w:i/>
          <w:iCs/>
          <w:sz w:val="20"/>
          <w:szCs w:val="20"/>
          <w:lang w:eastAsia="cs-CZ"/>
        </w:rPr>
        <w:t>.</w:t>
      </w:r>
    </w:p>
    <w:p w14:paraId="48564276" w14:textId="2748A526" w:rsidR="00592F39" w:rsidRPr="00086301" w:rsidRDefault="007035A1" w:rsidP="00DC61A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O</w:t>
      </w:r>
      <w:r w:rsidR="00014770" w:rsidRPr="00086301">
        <w:rPr>
          <w:rFonts w:ascii="Tahoma" w:hAnsi="Tahoma"/>
          <w:sz w:val="20"/>
          <w:szCs w:val="20"/>
          <w:lang w:eastAsia="cs-CZ"/>
        </w:rPr>
        <w:t>rganizace a koordinace dohodnutých programů a akcí</w:t>
      </w:r>
      <w:r w:rsidR="00DB5ABF">
        <w:rPr>
          <w:rFonts w:ascii="Tahoma" w:hAnsi="Tahoma"/>
          <w:sz w:val="20"/>
          <w:szCs w:val="20"/>
          <w:lang w:eastAsia="cs-CZ"/>
        </w:rPr>
        <w:t>.</w:t>
      </w:r>
    </w:p>
    <w:p w14:paraId="0CDD7D52" w14:textId="04B1D167" w:rsidR="00592F39" w:rsidRPr="00086301" w:rsidRDefault="00DB5ABF" w:rsidP="00DC61A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A</w:t>
      </w:r>
      <w:r w:rsidR="00014770" w:rsidRPr="00086301">
        <w:rPr>
          <w:rFonts w:ascii="Tahoma" w:hAnsi="Tahoma"/>
          <w:sz w:val="20"/>
          <w:szCs w:val="20"/>
          <w:lang w:eastAsia="cs-CZ"/>
        </w:rPr>
        <w:t>dministrativa spojená s</w:t>
      </w:r>
      <w:r>
        <w:rPr>
          <w:rFonts w:ascii="Tahoma" w:hAnsi="Tahoma"/>
          <w:sz w:val="20"/>
          <w:szCs w:val="20"/>
          <w:lang w:eastAsia="cs-CZ"/>
        </w:rPr>
        <w:t xml:space="preserve"> výchovně vzdělávací </w:t>
      </w:r>
      <w:r w:rsidR="00014770" w:rsidRPr="00086301">
        <w:rPr>
          <w:rFonts w:ascii="Tahoma" w:hAnsi="Tahoma"/>
          <w:sz w:val="20"/>
          <w:szCs w:val="20"/>
          <w:lang w:eastAsia="cs-CZ"/>
        </w:rPr>
        <w:t>činností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295B6304" w14:textId="476805FF" w:rsidR="00014770" w:rsidRPr="00086301" w:rsidRDefault="00DB5ABF" w:rsidP="00DC61A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P</w:t>
      </w:r>
      <w:r w:rsidR="00014770" w:rsidRPr="00086301">
        <w:rPr>
          <w:rFonts w:ascii="Tahoma" w:hAnsi="Tahoma"/>
          <w:sz w:val="20"/>
          <w:szCs w:val="20"/>
          <w:lang w:eastAsia="cs-CZ"/>
        </w:rPr>
        <w:t>ublic relations a marketing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31F252D7" w14:textId="77777777" w:rsidR="00014770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3860D966" w14:textId="3A7F4033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b/>
          <w:bCs/>
          <w:sz w:val="20"/>
          <w:szCs w:val="20"/>
          <w:lang w:eastAsia="cs-CZ"/>
        </w:rPr>
        <w:t>Požadujeme</w:t>
      </w:r>
    </w:p>
    <w:p w14:paraId="003A0C6D" w14:textId="02539D42" w:rsidR="00B34968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Ú</w:t>
      </w:r>
      <w:r w:rsidR="00014770" w:rsidRPr="00086301">
        <w:rPr>
          <w:rFonts w:ascii="Tahoma" w:hAnsi="Tahoma"/>
          <w:sz w:val="20"/>
          <w:szCs w:val="20"/>
          <w:lang w:eastAsia="cs-CZ"/>
        </w:rPr>
        <w:t>plné středoškolské nebo vysokoškolské vzdělání pedagogického směru</w:t>
      </w:r>
      <w:r w:rsidR="00332261" w:rsidRPr="00086301">
        <w:rPr>
          <w:rFonts w:ascii="Tahoma" w:hAnsi="Tahoma"/>
          <w:sz w:val="20"/>
          <w:szCs w:val="20"/>
          <w:lang w:eastAsia="cs-CZ"/>
        </w:rPr>
        <w:t xml:space="preserve"> nebo příslušné doplnění vzdělání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46E91A38" w14:textId="6A8D6951" w:rsidR="00477EC2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T</w:t>
      </w:r>
      <w:r w:rsidR="00014770" w:rsidRPr="00086301">
        <w:rPr>
          <w:rFonts w:ascii="Tahoma" w:hAnsi="Tahoma"/>
          <w:sz w:val="20"/>
          <w:szCs w:val="20"/>
          <w:lang w:eastAsia="cs-CZ"/>
        </w:rPr>
        <w:t>restní bezúhonnost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05CBF111" w14:textId="7BFBA827" w:rsidR="00477EC2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nalost problematiky zájmového vzdělávání a volnočasových aktivit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60FF0194" w14:textId="7639A3DC" w:rsidR="00477EC2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nalost pedagogických a psychologických zásad volnočasových aktivit a jejich použití v</w:t>
      </w:r>
      <w:r>
        <w:rPr>
          <w:rFonts w:ascii="Tahoma" w:hAnsi="Tahoma"/>
          <w:sz w:val="20"/>
          <w:szCs w:val="20"/>
          <w:lang w:eastAsia="cs-CZ"/>
        </w:rPr>
        <w:t> </w:t>
      </w:r>
      <w:r w:rsidR="00014770" w:rsidRPr="00086301">
        <w:rPr>
          <w:rFonts w:ascii="Tahoma" w:hAnsi="Tahoma"/>
          <w:sz w:val="20"/>
          <w:szCs w:val="20"/>
          <w:lang w:eastAsia="cs-CZ"/>
        </w:rPr>
        <w:t>praxi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7C66046C" w14:textId="006F4316" w:rsidR="00086301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86301" w:rsidRPr="00086301">
        <w:rPr>
          <w:rFonts w:ascii="Tahoma" w:hAnsi="Tahoma"/>
          <w:sz w:val="20"/>
          <w:szCs w:val="20"/>
          <w:lang w:eastAsia="cs-CZ"/>
        </w:rPr>
        <w:t>ájem o sebevzdělávání a osobní rozvoj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1057BAF4" w14:textId="717D9DE5" w:rsidR="00477EC2" w:rsidRPr="00086301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Č</w:t>
      </w:r>
      <w:r w:rsidR="00014770" w:rsidRPr="00086301">
        <w:rPr>
          <w:rFonts w:ascii="Tahoma" w:hAnsi="Tahoma"/>
          <w:sz w:val="20"/>
          <w:szCs w:val="20"/>
          <w:lang w:eastAsia="cs-CZ"/>
        </w:rPr>
        <w:t>asovou flexibilitu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775F6430" w14:textId="68642964" w:rsidR="00477EC2" w:rsidRPr="005D3E56" w:rsidRDefault="00DB5ABF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5D3E56">
        <w:rPr>
          <w:rFonts w:ascii="Tahoma" w:hAnsi="Tahoma"/>
          <w:sz w:val="20"/>
          <w:szCs w:val="20"/>
          <w:lang w:eastAsia="cs-CZ"/>
        </w:rPr>
        <w:t>S</w:t>
      </w:r>
      <w:r w:rsidR="00014770" w:rsidRPr="005D3E56">
        <w:rPr>
          <w:rFonts w:ascii="Tahoma" w:hAnsi="Tahoma"/>
          <w:sz w:val="20"/>
          <w:szCs w:val="20"/>
          <w:lang w:eastAsia="cs-CZ"/>
        </w:rPr>
        <w:t>amostatnost</w:t>
      </w:r>
      <w:r w:rsidR="005D3E56">
        <w:rPr>
          <w:rFonts w:ascii="Tahoma" w:hAnsi="Tahoma"/>
          <w:sz w:val="20"/>
          <w:szCs w:val="20"/>
          <w:lang w:eastAsia="cs-CZ"/>
        </w:rPr>
        <w:t xml:space="preserve">, </w:t>
      </w:r>
      <w:r w:rsidR="00477EC2" w:rsidRPr="005D3E56">
        <w:rPr>
          <w:rFonts w:ascii="Tahoma" w:hAnsi="Tahoma"/>
          <w:sz w:val="20"/>
          <w:szCs w:val="20"/>
          <w:lang w:eastAsia="cs-CZ"/>
        </w:rPr>
        <w:t>m</w:t>
      </w:r>
      <w:r w:rsidR="00014770" w:rsidRPr="005D3E56">
        <w:rPr>
          <w:rFonts w:ascii="Tahoma" w:hAnsi="Tahoma"/>
          <w:sz w:val="20"/>
          <w:szCs w:val="20"/>
          <w:lang w:eastAsia="cs-CZ"/>
        </w:rPr>
        <w:t xml:space="preserve">anažerské </w:t>
      </w:r>
      <w:r w:rsidR="00381534" w:rsidRPr="005D3E56">
        <w:rPr>
          <w:rFonts w:ascii="Tahoma" w:hAnsi="Tahoma"/>
          <w:sz w:val="20"/>
          <w:szCs w:val="20"/>
          <w:lang w:eastAsia="cs-CZ"/>
        </w:rPr>
        <w:t xml:space="preserve">a organizační </w:t>
      </w:r>
      <w:r w:rsidR="00014770" w:rsidRPr="005D3E56">
        <w:rPr>
          <w:rFonts w:ascii="Tahoma" w:hAnsi="Tahoma"/>
          <w:sz w:val="20"/>
          <w:szCs w:val="20"/>
          <w:lang w:eastAsia="cs-CZ"/>
        </w:rPr>
        <w:t>schopnosti</w:t>
      </w:r>
      <w:r w:rsidR="005D3E56">
        <w:rPr>
          <w:rFonts w:ascii="Tahoma" w:hAnsi="Tahoma"/>
          <w:sz w:val="20"/>
          <w:szCs w:val="20"/>
          <w:lang w:eastAsia="cs-CZ"/>
        </w:rPr>
        <w:t>.</w:t>
      </w:r>
    </w:p>
    <w:p w14:paraId="1DFA6257" w14:textId="505BD6C8" w:rsidR="00477EC2" w:rsidRPr="005D3E56" w:rsidRDefault="005D3E56" w:rsidP="005D3E5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K</w:t>
      </w:r>
      <w:r w:rsidR="00014770" w:rsidRPr="00086301">
        <w:rPr>
          <w:rFonts w:ascii="Tahoma" w:hAnsi="Tahoma"/>
          <w:sz w:val="20"/>
          <w:szCs w:val="20"/>
          <w:lang w:eastAsia="cs-CZ"/>
        </w:rPr>
        <w:t>omunikativnost</w:t>
      </w:r>
      <w:r>
        <w:rPr>
          <w:rFonts w:ascii="Tahoma" w:hAnsi="Tahoma"/>
          <w:sz w:val="20"/>
          <w:szCs w:val="20"/>
          <w:lang w:eastAsia="cs-CZ"/>
        </w:rPr>
        <w:t xml:space="preserve"> a </w:t>
      </w:r>
      <w:r w:rsidR="00014770" w:rsidRPr="005D3E56">
        <w:rPr>
          <w:rFonts w:ascii="Tahoma" w:hAnsi="Tahoma"/>
          <w:sz w:val="20"/>
          <w:szCs w:val="20"/>
          <w:lang w:eastAsia="cs-CZ"/>
        </w:rPr>
        <w:t>kreativitu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4243D6C8" w14:textId="4D0DA9F1" w:rsidR="00477EC2" w:rsidRPr="00086301" w:rsidRDefault="005D3E56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nalost práce na PC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3A4FBDA5" w14:textId="3F6585F9" w:rsidR="002679EE" w:rsidRPr="00086301" w:rsidRDefault="005D3E56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S</w:t>
      </w:r>
      <w:r w:rsidR="00DE7D94">
        <w:rPr>
          <w:rFonts w:ascii="Tahoma" w:hAnsi="Tahoma"/>
          <w:sz w:val="20"/>
          <w:szCs w:val="20"/>
          <w:lang w:eastAsia="cs-CZ"/>
        </w:rPr>
        <w:t xml:space="preserve">chopnost </w:t>
      </w:r>
      <w:r w:rsidR="00014770" w:rsidRPr="00086301">
        <w:rPr>
          <w:rFonts w:ascii="Tahoma" w:hAnsi="Tahoma"/>
          <w:sz w:val="20"/>
          <w:szCs w:val="20"/>
          <w:lang w:eastAsia="cs-CZ"/>
        </w:rPr>
        <w:t>pracovat v</w:t>
      </w:r>
      <w:r>
        <w:rPr>
          <w:rFonts w:ascii="Tahoma" w:hAnsi="Tahoma"/>
          <w:sz w:val="20"/>
          <w:szCs w:val="20"/>
          <w:lang w:eastAsia="cs-CZ"/>
        </w:rPr>
        <w:t> </w:t>
      </w:r>
      <w:r w:rsidR="00014770" w:rsidRPr="00086301">
        <w:rPr>
          <w:rFonts w:ascii="Tahoma" w:hAnsi="Tahoma"/>
          <w:sz w:val="20"/>
          <w:szCs w:val="20"/>
          <w:lang w:eastAsia="cs-CZ"/>
        </w:rPr>
        <w:t>týmu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7809B08E" w14:textId="29423C38" w:rsidR="002679EE" w:rsidRPr="00086301" w:rsidRDefault="005D3E56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 xml:space="preserve">ákladní ekonomické znalosti (sestavení rozpočtu a </w:t>
      </w:r>
      <w:r w:rsidR="0022775B" w:rsidRPr="00086301">
        <w:rPr>
          <w:rFonts w:ascii="Tahoma" w:hAnsi="Tahoma"/>
          <w:sz w:val="20"/>
          <w:szCs w:val="20"/>
          <w:lang w:eastAsia="cs-CZ"/>
        </w:rPr>
        <w:t xml:space="preserve">jeho </w:t>
      </w:r>
      <w:r w:rsidR="00014770" w:rsidRPr="00086301">
        <w:rPr>
          <w:rFonts w:ascii="Tahoma" w:hAnsi="Tahoma"/>
          <w:sz w:val="20"/>
          <w:szCs w:val="20"/>
          <w:lang w:eastAsia="cs-CZ"/>
        </w:rPr>
        <w:t>vyúčtování)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61EF5FF9" w14:textId="3F8CF82B" w:rsidR="00014770" w:rsidRDefault="005D3E56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P</w:t>
      </w:r>
      <w:r w:rsidR="00014770" w:rsidRPr="00086301">
        <w:rPr>
          <w:rFonts w:ascii="Tahoma" w:hAnsi="Tahoma"/>
          <w:sz w:val="20"/>
          <w:szCs w:val="20"/>
          <w:lang w:eastAsia="cs-CZ"/>
        </w:rPr>
        <w:t>rávní vědomí</w:t>
      </w:r>
      <w:r w:rsidR="00071F6D">
        <w:rPr>
          <w:rFonts w:ascii="Tahoma" w:hAnsi="Tahoma"/>
          <w:sz w:val="20"/>
          <w:szCs w:val="20"/>
          <w:lang w:eastAsia="cs-CZ"/>
        </w:rPr>
        <w:t>.</w:t>
      </w:r>
    </w:p>
    <w:p w14:paraId="02A2354E" w14:textId="1CFFE52A" w:rsidR="0082607B" w:rsidRPr="00086301" w:rsidRDefault="0082607B" w:rsidP="00DC61A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Dobrou znalost českého jazyka.</w:t>
      </w:r>
    </w:p>
    <w:p w14:paraId="599251F1" w14:textId="77777777" w:rsidR="00551304" w:rsidRDefault="00551304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</w:p>
    <w:p w14:paraId="71D23E0A" w14:textId="4EB38F6E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b/>
          <w:bCs/>
          <w:sz w:val="20"/>
          <w:szCs w:val="20"/>
          <w:lang w:eastAsia="cs-CZ"/>
        </w:rPr>
        <w:t>Výhodou</w:t>
      </w:r>
    </w:p>
    <w:p w14:paraId="76F631BE" w14:textId="58A43007" w:rsidR="002679EE" w:rsidRPr="00086301" w:rsidRDefault="00071F6D" w:rsidP="00DC61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kušenosti či studium v oblasti využívání volného času</w:t>
      </w:r>
      <w:r>
        <w:rPr>
          <w:rFonts w:ascii="Tahoma" w:hAnsi="Tahoma"/>
          <w:sz w:val="20"/>
          <w:szCs w:val="20"/>
          <w:lang w:eastAsia="cs-CZ"/>
        </w:rPr>
        <w:t xml:space="preserve"> a v oblasti zájmového vzdělávání.</w:t>
      </w:r>
    </w:p>
    <w:p w14:paraId="28A41D4C" w14:textId="413AB5AC" w:rsidR="002679EE" w:rsidRPr="00086301" w:rsidRDefault="0074390C" w:rsidP="00DC61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kušenosti z prací na projektech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5C1DD979" w14:textId="07F899FF" w:rsidR="00086301" w:rsidRPr="00086301" w:rsidRDefault="0074390C" w:rsidP="00DC61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nalost cizího jazyka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62610E6D" w14:textId="65102FA2" w:rsidR="00014770" w:rsidRPr="00086301" w:rsidRDefault="0074390C" w:rsidP="00DC61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Ř</w:t>
      </w:r>
      <w:r w:rsidR="00014770" w:rsidRPr="00086301">
        <w:rPr>
          <w:rFonts w:ascii="Tahoma" w:hAnsi="Tahoma"/>
          <w:sz w:val="20"/>
          <w:szCs w:val="20"/>
          <w:lang w:eastAsia="cs-CZ"/>
        </w:rPr>
        <w:t>idičský průkaz</w:t>
      </w:r>
      <w:r>
        <w:rPr>
          <w:rFonts w:ascii="Tahoma" w:hAnsi="Tahoma"/>
          <w:sz w:val="20"/>
          <w:szCs w:val="20"/>
          <w:lang w:eastAsia="cs-CZ"/>
        </w:rPr>
        <w:t xml:space="preserve"> skupiny B.</w:t>
      </w:r>
    </w:p>
    <w:p w14:paraId="40734F7A" w14:textId="77777777" w:rsidR="00014770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22BCDA08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86301">
        <w:rPr>
          <w:rFonts w:ascii="Tahoma" w:hAnsi="Tahoma"/>
          <w:b/>
          <w:bCs/>
          <w:sz w:val="20"/>
          <w:szCs w:val="20"/>
          <w:lang w:eastAsia="cs-CZ"/>
        </w:rPr>
        <w:t>Nabízíme</w:t>
      </w:r>
    </w:p>
    <w:p w14:paraId="7A16A296" w14:textId="020F4A0E" w:rsidR="00086301" w:rsidRPr="00086301" w:rsidRDefault="0074390C" w:rsidP="00DC61A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014770" w:rsidRPr="00086301">
        <w:rPr>
          <w:rFonts w:ascii="Tahoma" w:hAnsi="Tahoma"/>
          <w:sz w:val="20"/>
          <w:szCs w:val="20"/>
          <w:lang w:eastAsia="cs-CZ"/>
        </w:rPr>
        <w:t>ajímavou a tvořivou práci v organizaci s tradicí a dobrým jménem</w:t>
      </w:r>
      <w:r w:rsidR="000102EE">
        <w:rPr>
          <w:rFonts w:ascii="Tahoma" w:hAnsi="Tahoma"/>
          <w:sz w:val="20"/>
          <w:szCs w:val="20"/>
          <w:lang w:eastAsia="cs-CZ"/>
        </w:rPr>
        <w:t>.</w:t>
      </w:r>
    </w:p>
    <w:p w14:paraId="2D798F12" w14:textId="141B1BA8" w:rsidR="00086301" w:rsidRPr="00086301" w:rsidRDefault="00A75427" w:rsidP="00DC61A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P</w:t>
      </w:r>
      <w:r w:rsidR="00014770" w:rsidRPr="00086301">
        <w:rPr>
          <w:rFonts w:ascii="Tahoma" w:hAnsi="Tahoma"/>
          <w:sz w:val="20"/>
          <w:szCs w:val="20"/>
          <w:lang w:eastAsia="cs-CZ"/>
        </w:rPr>
        <w:t>ráci v</w:t>
      </w:r>
      <w:r w:rsidR="00086301" w:rsidRPr="00086301">
        <w:rPr>
          <w:rFonts w:ascii="Tahoma" w:hAnsi="Tahoma"/>
          <w:sz w:val="20"/>
          <w:szCs w:val="20"/>
          <w:lang w:eastAsia="cs-CZ"/>
        </w:rPr>
        <w:t> </w:t>
      </w:r>
      <w:r w:rsidR="00014770" w:rsidRPr="00086301">
        <w:rPr>
          <w:rFonts w:ascii="Tahoma" w:hAnsi="Tahoma"/>
          <w:sz w:val="20"/>
          <w:szCs w:val="20"/>
          <w:lang w:eastAsia="cs-CZ"/>
        </w:rPr>
        <w:t>týmu</w:t>
      </w:r>
      <w:r w:rsidR="00086301" w:rsidRPr="00086301">
        <w:rPr>
          <w:rFonts w:ascii="Tahoma" w:hAnsi="Tahoma"/>
          <w:sz w:val="20"/>
          <w:szCs w:val="20"/>
          <w:lang w:eastAsia="cs-CZ"/>
        </w:rPr>
        <w:t xml:space="preserve"> skvělých spolupracovníků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557F3644" w14:textId="6E807C99" w:rsidR="00086301" w:rsidRPr="00086301" w:rsidRDefault="002C77DA" w:rsidP="00DC61A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M</w:t>
      </w:r>
      <w:r w:rsidR="00014770" w:rsidRPr="00086301">
        <w:rPr>
          <w:rFonts w:ascii="Tahoma" w:hAnsi="Tahoma"/>
          <w:sz w:val="20"/>
          <w:szCs w:val="20"/>
          <w:lang w:eastAsia="cs-CZ"/>
        </w:rPr>
        <w:t>ožnost seberealizace a osobního rozvoje</w:t>
      </w:r>
      <w:r w:rsidR="00C42D2A">
        <w:rPr>
          <w:rFonts w:ascii="Tahoma" w:hAnsi="Tahoma"/>
          <w:sz w:val="20"/>
          <w:szCs w:val="20"/>
          <w:lang w:eastAsia="cs-CZ"/>
        </w:rPr>
        <w:t>.</w:t>
      </w:r>
    </w:p>
    <w:p w14:paraId="36B88328" w14:textId="0656BD6E" w:rsidR="00014770" w:rsidRDefault="00C42D2A" w:rsidP="00DC61A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P</w:t>
      </w:r>
      <w:r w:rsidR="00014770" w:rsidRPr="00086301">
        <w:rPr>
          <w:rFonts w:ascii="Tahoma" w:hAnsi="Tahoma"/>
          <w:sz w:val="20"/>
          <w:szCs w:val="20"/>
          <w:lang w:eastAsia="cs-CZ"/>
        </w:rPr>
        <w:t>latové ohodnocení dle nařízení vlády č. 564/2006 Sb., o platových poměrech zaměstnanců ve</w:t>
      </w:r>
      <w:r w:rsidR="00BC4701">
        <w:rPr>
          <w:rFonts w:ascii="Tahoma" w:hAnsi="Tahoma"/>
          <w:sz w:val="20"/>
          <w:szCs w:val="20"/>
          <w:lang w:eastAsia="cs-CZ"/>
        </w:rPr>
        <w:t> </w:t>
      </w:r>
      <w:r w:rsidR="00014770" w:rsidRPr="00086301">
        <w:rPr>
          <w:rFonts w:ascii="Tahoma" w:hAnsi="Tahoma"/>
          <w:sz w:val="20"/>
          <w:szCs w:val="20"/>
          <w:lang w:eastAsia="cs-CZ"/>
        </w:rPr>
        <w:t>veřejných službách ve znění pozdějších předpisů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4ABE972A" w14:textId="5CE17BEF" w:rsidR="00C14710" w:rsidRPr="00086301" w:rsidRDefault="00C42D2A" w:rsidP="00DC61A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B</w:t>
      </w:r>
      <w:r w:rsidR="00C14710">
        <w:rPr>
          <w:rFonts w:ascii="Tahoma" w:hAnsi="Tahoma"/>
          <w:sz w:val="20"/>
          <w:szCs w:val="20"/>
          <w:lang w:eastAsia="cs-CZ"/>
        </w:rPr>
        <w:t xml:space="preserve">enefit v podobě </w:t>
      </w:r>
      <w:r w:rsidR="00902A2A">
        <w:rPr>
          <w:rFonts w:ascii="Tahoma" w:hAnsi="Tahoma"/>
          <w:sz w:val="20"/>
          <w:szCs w:val="20"/>
          <w:lang w:eastAsia="cs-CZ"/>
        </w:rPr>
        <w:t>příspěvku na stravování</w:t>
      </w:r>
      <w:r w:rsidR="00C14710">
        <w:rPr>
          <w:rFonts w:ascii="Tahoma" w:hAnsi="Tahoma"/>
          <w:sz w:val="20"/>
          <w:szCs w:val="20"/>
          <w:lang w:eastAsia="cs-CZ"/>
        </w:rPr>
        <w:t xml:space="preserve"> </w:t>
      </w:r>
      <w:r w:rsidR="00902A2A">
        <w:rPr>
          <w:rFonts w:ascii="Tahoma" w:hAnsi="Tahoma"/>
          <w:sz w:val="20"/>
          <w:szCs w:val="20"/>
          <w:lang w:eastAsia="cs-CZ"/>
        </w:rPr>
        <w:t>(</w:t>
      </w:r>
      <w:r w:rsidR="003605C1">
        <w:rPr>
          <w:rFonts w:ascii="Tahoma" w:hAnsi="Tahoma"/>
          <w:sz w:val="20"/>
          <w:szCs w:val="20"/>
          <w:lang w:eastAsia="cs-CZ"/>
        </w:rPr>
        <w:t xml:space="preserve">stravovací </w:t>
      </w:r>
      <w:r w:rsidR="00C14710">
        <w:rPr>
          <w:rFonts w:ascii="Tahoma" w:hAnsi="Tahoma"/>
          <w:sz w:val="20"/>
          <w:szCs w:val="20"/>
          <w:lang w:eastAsia="cs-CZ"/>
        </w:rPr>
        <w:t>karty</w:t>
      </w:r>
      <w:r w:rsidR="00902A2A">
        <w:rPr>
          <w:rFonts w:ascii="Tahoma" w:hAnsi="Tahoma"/>
          <w:sz w:val="20"/>
          <w:szCs w:val="20"/>
          <w:lang w:eastAsia="cs-CZ"/>
        </w:rPr>
        <w:t xml:space="preserve"> </w:t>
      </w:r>
      <w:proofErr w:type="spellStart"/>
      <w:r w:rsidR="00902A2A">
        <w:rPr>
          <w:rFonts w:ascii="Tahoma" w:hAnsi="Tahoma"/>
          <w:sz w:val="20"/>
          <w:szCs w:val="20"/>
          <w:lang w:eastAsia="cs-CZ"/>
        </w:rPr>
        <w:t>Sodexo</w:t>
      </w:r>
      <w:proofErr w:type="spellEnd"/>
      <w:r w:rsidR="00902A2A">
        <w:rPr>
          <w:rFonts w:ascii="Tahoma" w:hAnsi="Tahoma"/>
          <w:sz w:val="20"/>
          <w:szCs w:val="20"/>
          <w:lang w:eastAsia="cs-CZ"/>
        </w:rPr>
        <w:t>)</w:t>
      </w:r>
      <w:r>
        <w:rPr>
          <w:rFonts w:ascii="Tahoma" w:hAnsi="Tahoma"/>
          <w:sz w:val="20"/>
          <w:szCs w:val="20"/>
          <w:lang w:eastAsia="cs-CZ"/>
        </w:rPr>
        <w:t>.</w:t>
      </w:r>
    </w:p>
    <w:p w14:paraId="635DCD16" w14:textId="77777777" w:rsidR="00C42D2A" w:rsidRDefault="00C42D2A" w:rsidP="00A26E0E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</w:p>
    <w:p w14:paraId="63BBC4FA" w14:textId="2091ABF2" w:rsidR="00A26E0E" w:rsidRPr="00551304" w:rsidRDefault="00A26E0E" w:rsidP="00A26E0E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>
        <w:rPr>
          <w:rFonts w:ascii="Tahoma" w:hAnsi="Tahoma"/>
          <w:b/>
          <w:bCs/>
          <w:sz w:val="20"/>
          <w:szCs w:val="20"/>
          <w:lang w:eastAsia="cs-CZ"/>
        </w:rPr>
        <w:t>Pracovní doba</w:t>
      </w:r>
    </w:p>
    <w:p w14:paraId="3580A76D" w14:textId="1331E73F" w:rsidR="00A26E0E" w:rsidRDefault="00C42D2A" w:rsidP="00A26E0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b/>
          <w:bCs/>
          <w:sz w:val="20"/>
          <w:szCs w:val="20"/>
          <w:lang w:eastAsia="cs-CZ"/>
        </w:rPr>
        <w:t>P</w:t>
      </w:r>
      <w:r w:rsidR="002C7A86" w:rsidRPr="0096799B">
        <w:rPr>
          <w:rFonts w:ascii="Tahoma" w:hAnsi="Tahoma"/>
          <w:b/>
          <w:bCs/>
          <w:sz w:val="20"/>
          <w:szCs w:val="20"/>
          <w:lang w:eastAsia="cs-CZ"/>
        </w:rPr>
        <w:t>ružná pracovní doba</w:t>
      </w:r>
      <w:r w:rsidR="007D5F9C" w:rsidRPr="0096799B">
        <w:rPr>
          <w:rFonts w:ascii="Tahoma" w:hAnsi="Tahoma"/>
          <w:b/>
          <w:bCs/>
          <w:sz w:val="20"/>
          <w:szCs w:val="20"/>
          <w:lang w:eastAsia="cs-CZ"/>
        </w:rPr>
        <w:t xml:space="preserve">, </w:t>
      </w:r>
      <w:r w:rsidR="007D5F9C" w:rsidRPr="00A73E43">
        <w:rPr>
          <w:rFonts w:ascii="Tahoma" w:hAnsi="Tahoma"/>
          <w:b/>
          <w:bCs/>
          <w:sz w:val="20"/>
          <w:szCs w:val="20"/>
          <w:lang w:eastAsia="cs-CZ"/>
        </w:rPr>
        <w:t>40 hodin týd</w:t>
      </w:r>
      <w:r w:rsidR="00A73E43" w:rsidRPr="00A73E43">
        <w:rPr>
          <w:rFonts w:ascii="Tahoma" w:hAnsi="Tahoma"/>
          <w:b/>
          <w:bCs/>
          <w:sz w:val="20"/>
          <w:szCs w:val="20"/>
          <w:lang w:eastAsia="cs-CZ"/>
        </w:rPr>
        <w:t>ně</w:t>
      </w:r>
      <w:r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3BE2381D" w14:textId="506975B3" w:rsidR="002C7A86" w:rsidRPr="00A73E43" w:rsidRDefault="00C42D2A" w:rsidP="00A26E0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S</w:t>
      </w:r>
      <w:r w:rsidR="0006669C">
        <w:rPr>
          <w:rFonts w:ascii="Tahoma" w:hAnsi="Tahoma"/>
          <w:sz w:val="20"/>
          <w:szCs w:val="20"/>
          <w:lang w:eastAsia="cs-CZ"/>
        </w:rPr>
        <w:t>měn</w:t>
      </w:r>
      <w:r w:rsidR="007D5F9C">
        <w:rPr>
          <w:rFonts w:ascii="Tahoma" w:hAnsi="Tahoma"/>
          <w:sz w:val="20"/>
          <w:szCs w:val="20"/>
          <w:lang w:eastAsia="cs-CZ"/>
        </w:rPr>
        <w:t>y</w:t>
      </w:r>
      <w:r w:rsidR="0006669C">
        <w:rPr>
          <w:rFonts w:ascii="Tahoma" w:hAnsi="Tahoma"/>
          <w:sz w:val="20"/>
          <w:szCs w:val="20"/>
          <w:lang w:eastAsia="cs-CZ"/>
        </w:rPr>
        <w:t xml:space="preserve"> j</w:t>
      </w:r>
      <w:r w:rsidR="007D5F9C">
        <w:rPr>
          <w:rFonts w:ascii="Tahoma" w:hAnsi="Tahoma"/>
          <w:sz w:val="20"/>
          <w:szCs w:val="20"/>
          <w:lang w:eastAsia="cs-CZ"/>
        </w:rPr>
        <w:t>sou</w:t>
      </w:r>
      <w:r w:rsidR="0006669C">
        <w:rPr>
          <w:rFonts w:ascii="Tahoma" w:hAnsi="Tahoma"/>
          <w:sz w:val="20"/>
          <w:szCs w:val="20"/>
          <w:lang w:eastAsia="cs-CZ"/>
        </w:rPr>
        <w:t xml:space="preserve"> naplánován</w:t>
      </w:r>
      <w:r w:rsidR="007D5F9C">
        <w:rPr>
          <w:rFonts w:ascii="Tahoma" w:hAnsi="Tahoma"/>
          <w:sz w:val="20"/>
          <w:szCs w:val="20"/>
          <w:lang w:eastAsia="cs-CZ"/>
        </w:rPr>
        <w:t>y</w:t>
      </w:r>
      <w:r w:rsidR="0006669C">
        <w:rPr>
          <w:rFonts w:ascii="Tahoma" w:hAnsi="Tahoma"/>
          <w:sz w:val="20"/>
          <w:szCs w:val="20"/>
          <w:lang w:eastAsia="cs-CZ"/>
        </w:rPr>
        <w:t xml:space="preserve"> </w:t>
      </w:r>
      <w:r w:rsidR="0006669C" w:rsidRPr="00A73E43">
        <w:rPr>
          <w:rFonts w:ascii="Tahoma" w:hAnsi="Tahoma"/>
          <w:b/>
          <w:bCs/>
          <w:sz w:val="20"/>
          <w:szCs w:val="20"/>
          <w:lang w:eastAsia="cs-CZ"/>
        </w:rPr>
        <w:t>od 8:00 do 20:00 hodin</w:t>
      </w:r>
      <w:r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295050A0" w14:textId="3C5AF186" w:rsidR="00501EBB" w:rsidRDefault="00C42D2A" w:rsidP="00A26E0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Z</w:t>
      </w:r>
      <w:r w:rsidR="002A5878">
        <w:rPr>
          <w:rFonts w:ascii="Tahoma" w:hAnsi="Tahoma"/>
          <w:sz w:val="20"/>
          <w:szCs w:val="20"/>
          <w:lang w:eastAsia="cs-CZ"/>
        </w:rPr>
        <w:t>ákladní doba</w:t>
      </w:r>
      <w:r w:rsidR="0096799B">
        <w:rPr>
          <w:rFonts w:ascii="Tahoma" w:hAnsi="Tahoma"/>
          <w:sz w:val="20"/>
          <w:szCs w:val="20"/>
          <w:lang w:eastAsia="cs-CZ"/>
        </w:rPr>
        <w:t xml:space="preserve"> je určena </w:t>
      </w:r>
      <w:r w:rsidR="0096799B" w:rsidRPr="0096799B">
        <w:rPr>
          <w:rFonts w:ascii="Tahoma" w:hAnsi="Tahoma"/>
          <w:b/>
          <w:bCs/>
          <w:sz w:val="20"/>
          <w:szCs w:val="20"/>
          <w:lang w:eastAsia="cs-CZ"/>
        </w:rPr>
        <w:t>od</w:t>
      </w:r>
      <w:r w:rsidR="002A5878" w:rsidRPr="0096799B">
        <w:rPr>
          <w:rFonts w:ascii="Tahoma" w:hAnsi="Tahoma"/>
          <w:b/>
          <w:bCs/>
          <w:sz w:val="20"/>
          <w:szCs w:val="20"/>
          <w:lang w:eastAsia="cs-CZ"/>
        </w:rPr>
        <w:t xml:space="preserve"> 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 xml:space="preserve">10:00 </w:t>
      </w:r>
      <w:r w:rsidR="0096799B">
        <w:rPr>
          <w:rFonts w:ascii="Tahoma" w:hAnsi="Tahoma"/>
          <w:b/>
          <w:bCs/>
          <w:sz w:val="20"/>
          <w:szCs w:val="20"/>
          <w:lang w:eastAsia="cs-CZ"/>
        </w:rPr>
        <w:t>do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 xml:space="preserve"> 12:00 hodin</w:t>
      </w:r>
      <w:r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25342D98" w14:textId="05B004F8" w:rsidR="002A5878" w:rsidRPr="00A73E43" w:rsidRDefault="00C42D2A" w:rsidP="00A26E0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V</w:t>
      </w:r>
      <w:r w:rsidR="002A5878">
        <w:rPr>
          <w:rFonts w:ascii="Tahoma" w:hAnsi="Tahoma"/>
          <w:sz w:val="20"/>
          <w:szCs w:val="20"/>
          <w:lang w:eastAsia="cs-CZ"/>
        </w:rPr>
        <w:t>olitelné části</w:t>
      </w:r>
      <w:r w:rsidR="004F32CB">
        <w:rPr>
          <w:rFonts w:ascii="Tahoma" w:hAnsi="Tahoma"/>
          <w:sz w:val="20"/>
          <w:szCs w:val="20"/>
          <w:lang w:eastAsia="cs-CZ"/>
        </w:rPr>
        <w:t xml:space="preserve"> jsou určeny </w:t>
      </w:r>
      <w:r w:rsidR="004F32CB" w:rsidRPr="004F32CB">
        <w:rPr>
          <w:rFonts w:ascii="Tahoma" w:hAnsi="Tahoma"/>
          <w:b/>
          <w:bCs/>
          <w:sz w:val="20"/>
          <w:szCs w:val="20"/>
          <w:lang w:eastAsia="cs-CZ"/>
        </w:rPr>
        <w:t>od</w:t>
      </w:r>
      <w:r w:rsidR="002A5878" w:rsidRPr="004F32CB">
        <w:rPr>
          <w:rFonts w:ascii="Tahoma" w:hAnsi="Tahoma"/>
          <w:b/>
          <w:bCs/>
          <w:sz w:val="20"/>
          <w:szCs w:val="20"/>
          <w:lang w:eastAsia="cs-CZ"/>
        </w:rPr>
        <w:t xml:space="preserve"> 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 xml:space="preserve">8:00 </w:t>
      </w:r>
      <w:r w:rsidR="004F32CB">
        <w:rPr>
          <w:rFonts w:ascii="Tahoma" w:hAnsi="Tahoma"/>
          <w:b/>
          <w:bCs/>
          <w:sz w:val="20"/>
          <w:szCs w:val="20"/>
          <w:lang w:eastAsia="cs-CZ"/>
        </w:rPr>
        <w:t xml:space="preserve">do 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>10:00 hodin</w:t>
      </w:r>
      <w:r w:rsidR="002A5878">
        <w:rPr>
          <w:rFonts w:ascii="Tahoma" w:hAnsi="Tahoma"/>
          <w:sz w:val="20"/>
          <w:szCs w:val="20"/>
          <w:lang w:eastAsia="cs-CZ"/>
        </w:rPr>
        <w:t xml:space="preserve"> a </w:t>
      </w:r>
      <w:r w:rsidR="004F32CB" w:rsidRPr="004F32CB">
        <w:rPr>
          <w:rFonts w:ascii="Tahoma" w:hAnsi="Tahoma"/>
          <w:b/>
          <w:bCs/>
          <w:sz w:val="20"/>
          <w:szCs w:val="20"/>
          <w:lang w:eastAsia="cs-CZ"/>
        </w:rPr>
        <w:t xml:space="preserve">od 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 xml:space="preserve">12:00 </w:t>
      </w:r>
      <w:r w:rsidR="004F32CB">
        <w:rPr>
          <w:rFonts w:ascii="Tahoma" w:hAnsi="Tahoma"/>
          <w:b/>
          <w:bCs/>
          <w:sz w:val="20"/>
          <w:szCs w:val="20"/>
          <w:lang w:eastAsia="cs-CZ"/>
        </w:rPr>
        <w:t xml:space="preserve">do </w:t>
      </w:r>
      <w:r w:rsidR="002A5878" w:rsidRPr="00A73E43">
        <w:rPr>
          <w:rFonts w:ascii="Tahoma" w:hAnsi="Tahoma"/>
          <w:b/>
          <w:bCs/>
          <w:sz w:val="20"/>
          <w:szCs w:val="20"/>
          <w:lang w:eastAsia="cs-CZ"/>
        </w:rPr>
        <w:t>20:00 hodin</w:t>
      </w:r>
      <w:r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60551A3A" w14:textId="77777777" w:rsidR="00A26E0E" w:rsidRDefault="00A26E0E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</w:p>
    <w:p w14:paraId="2806F34A" w14:textId="1B5C892F" w:rsidR="00014770" w:rsidRPr="00551304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551304">
        <w:rPr>
          <w:rFonts w:ascii="Tahoma" w:hAnsi="Tahoma"/>
          <w:b/>
          <w:bCs/>
          <w:sz w:val="20"/>
          <w:szCs w:val="20"/>
          <w:lang w:eastAsia="cs-CZ"/>
        </w:rPr>
        <w:t>Přihlášky do výběrového řízení</w:t>
      </w:r>
    </w:p>
    <w:p w14:paraId="2DB038C6" w14:textId="4CBB63DA" w:rsidR="00014770" w:rsidRPr="00C0476A" w:rsidRDefault="00014770" w:rsidP="00DC61A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551304">
        <w:rPr>
          <w:rFonts w:ascii="Tahoma" w:hAnsi="Tahoma"/>
          <w:sz w:val="20"/>
          <w:szCs w:val="20"/>
          <w:lang w:eastAsia="cs-CZ"/>
        </w:rPr>
        <w:t xml:space="preserve">Přihlášky do výběrového řízení zasílejte pouze </w:t>
      </w:r>
      <w:r w:rsidR="00BB3BC2">
        <w:rPr>
          <w:rFonts w:ascii="Tahoma" w:hAnsi="Tahoma"/>
          <w:sz w:val="20"/>
          <w:szCs w:val="20"/>
          <w:lang w:eastAsia="cs-CZ"/>
        </w:rPr>
        <w:t>elektronicky</w:t>
      </w:r>
      <w:r w:rsidRPr="00551304">
        <w:rPr>
          <w:rFonts w:ascii="Tahoma" w:hAnsi="Tahoma"/>
          <w:sz w:val="20"/>
          <w:szCs w:val="20"/>
          <w:lang w:eastAsia="cs-CZ"/>
        </w:rPr>
        <w:t xml:space="preserve"> na adresu</w:t>
      </w:r>
      <w:r w:rsidR="00C0476A">
        <w:rPr>
          <w:rFonts w:ascii="Tahoma" w:hAnsi="Tahoma"/>
          <w:sz w:val="20"/>
          <w:szCs w:val="20"/>
          <w:lang w:eastAsia="cs-CZ"/>
        </w:rPr>
        <w:t>:</w:t>
      </w:r>
      <w:r w:rsidR="00AC3959">
        <w:rPr>
          <w:rFonts w:ascii="Tahoma" w:hAnsi="Tahoma"/>
          <w:sz w:val="20"/>
          <w:szCs w:val="20"/>
          <w:lang w:eastAsia="cs-CZ"/>
        </w:rPr>
        <w:t xml:space="preserve"> </w:t>
      </w:r>
      <w:hyperlink r:id="rId7" w:history="1">
        <w:r w:rsidR="00C0476A" w:rsidRPr="00F604FA">
          <w:rPr>
            <w:rStyle w:val="Hypertextovodkaz"/>
            <w:rFonts w:ascii="Tahoma" w:hAnsi="Tahoma"/>
            <w:b/>
            <w:bCs/>
            <w:sz w:val="20"/>
            <w:szCs w:val="20"/>
            <w:lang w:eastAsia="cs-CZ"/>
          </w:rPr>
          <w:t>patrik@klicfm.cz</w:t>
        </w:r>
      </w:hyperlink>
      <w:r w:rsidR="00C42D2A"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3CB940C8" w14:textId="24F9E88A" w:rsidR="00C0476A" w:rsidRPr="00551304" w:rsidRDefault="00C0476A" w:rsidP="00DC61A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B6EFA">
        <w:rPr>
          <w:rFonts w:ascii="Tahoma" w:hAnsi="Tahoma"/>
          <w:sz w:val="20"/>
          <w:szCs w:val="20"/>
          <w:lang w:eastAsia="cs-CZ"/>
        </w:rPr>
        <w:t>Do předmětu zprávy uveďte</w:t>
      </w:r>
      <w:r w:rsidR="000B6EFA" w:rsidRPr="000B6EFA">
        <w:rPr>
          <w:rFonts w:ascii="Tahoma" w:hAnsi="Tahoma"/>
          <w:sz w:val="20"/>
          <w:szCs w:val="20"/>
          <w:lang w:eastAsia="cs-CZ"/>
        </w:rPr>
        <w:t xml:space="preserve">: </w:t>
      </w:r>
      <w:r w:rsidR="000B6EFA">
        <w:rPr>
          <w:rFonts w:ascii="Tahoma" w:hAnsi="Tahoma"/>
          <w:b/>
          <w:bCs/>
          <w:sz w:val="20"/>
          <w:szCs w:val="20"/>
          <w:lang w:eastAsia="cs-CZ"/>
        </w:rPr>
        <w:t>Výběrové řízení PVČ</w:t>
      </w:r>
      <w:r w:rsidR="00B37C81" w:rsidRPr="00B37C81">
        <w:rPr>
          <w:rFonts w:ascii="Tahoma" w:hAnsi="Tahoma"/>
          <w:sz w:val="20"/>
          <w:szCs w:val="20"/>
          <w:lang w:eastAsia="cs-CZ"/>
        </w:rPr>
        <w:t>.</w:t>
      </w:r>
    </w:p>
    <w:p w14:paraId="5C7EC411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698E4B79" w14:textId="13BDAF4E" w:rsidR="00014770" w:rsidRPr="0000124E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00124E">
        <w:rPr>
          <w:rFonts w:ascii="Tahoma" w:hAnsi="Tahoma"/>
          <w:b/>
          <w:bCs/>
          <w:sz w:val="20"/>
          <w:szCs w:val="20"/>
          <w:lang w:eastAsia="cs-CZ"/>
        </w:rPr>
        <w:t>S přihláškou zašlete strukturovaný životopis a motivační dopis, ve kterém</w:t>
      </w:r>
      <w:r w:rsidR="000F5E68">
        <w:rPr>
          <w:rFonts w:ascii="Tahoma" w:hAnsi="Tahoma"/>
          <w:b/>
          <w:bCs/>
          <w:sz w:val="20"/>
          <w:szCs w:val="20"/>
          <w:lang w:eastAsia="cs-CZ"/>
        </w:rPr>
        <w:t>, prosím</w:t>
      </w:r>
      <w:r w:rsidR="00C42365">
        <w:rPr>
          <w:rFonts w:ascii="Tahoma" w:hAnsi="Tahoma"/>
          <w:b/>
          <w:bCs/>
          <w:sz w:val="20"/>
          <w:szCs w:val="20"/>
          <w:lang w:eastAsia="cs-CZ"/>
        </w:rPr>
        <w:t>e</w:t>
      </w:r>
      <w:r w:rsidR="000F5E68">
        <w:rPr>
          <w:rFonts w:ascii="Tahoma" w:hAnsi="Tahoma"/>
          <w:b/>
          <w:bCs/>
          <w:sz w:val="20"/>
          <w:szCs w:val="20"/>
          <w:lang w:eastAsia="cs-CZ"/>
        </w:rPr>
        <w:t>,</w:t>
      </w:r>
      <w:r w:rsidRPr="0000124E">
        <w:rPr>
          <w:rFonts w:ascii="Tahoma" w:hAnsi="Tahoma"/>
          <w:b/>
          <w:bCs/>
          <w:sz w:val="20"/>
          <w:szCs w:val="20"/>
          <w:lang w:eastAsia="cs-CZ"/>
        </w:rPr>
        <w:t xml:space="preserve"> odpov</w:t>
      </w:r>
      <w:r w:rsidR="000F5E68">
        <w:rPr>
          <w:rFonts w:ascii="Tahoma" w:hAnsi="Tahoma"/>
          <w:b/>
          <w:bCs/>
          <w:sz w:val="20"/>
          <w:szCs w:val="20"/>
          <w:lang w:eastAsia="cs-CZ"/>
        </w:rPr>
        <w:t>ězte</w:t>
      </w:r>
      <w:r w:rsidRPr="0000124E">
        <w:rPr>
          <w:rFonts w:ascii="Tahoma" w:hAnsi="Tahoma"/>
          <w:b/>
          <w:bCs/>
          <w:sz w:val="20"/>
          <w:szCs w:val="20"/>
          <w:lang w:eastAsia="cs-CZ"/>
        </w:rPr>
        <w:t xml:space="preserve"> na následující otázky:</w:t>
      </w:r>
    </w:p>
    <w:p w14:paraId="12F24B82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4CAFB717" w14:textId="77777777" w:rsidR="0000124E" w:rsidRDefault="00014770" w:rsidP="00DC61A0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0124E">
        <w:rPr>
          <w:rFonts w:ascii="Tahoma" w:hAnsi="Tahoma"/>
          <w:sz w:val="20"/>
          <w:szCs w:val="20"/>
          <w:lang w:eastAsia="cs-CZ"/>
        </w:rPr>
        <w:t>Proč chcete pracovat ve středisku volného času?</w:t>
      </w:r>
    </w:p>
    <w:p w14:paraId="72266BA4" w14:textId="5B9C183A" w:rsidR="002177DE" w:rsidRDefault="00A7028E" w:rsidP="00DC61A0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>Jak</w:t>
      </w:r>
      <w:r w:rsidR="00014770" w:rsidRPr="0000124E">
        <w:rPr>
          <w:rFonts w:ascii="Tahoma" w:hAnsi="Tahoma"/>
          <w:sz w:val="20"/>
          <w:szCs w:val="20"/>
          <w:lang w:eastAsia="cs-CZ"/>
        </w:rPr>
        <w:t xml:space="preserve"> v</w:t>
      </w:r>
      <w:r>
        <w:rPr>
          <w:rFonts w:ascii="Tahoma" w:hAnsi="Tahoma"/>
          <w:sz w:val="20"/>
          <w:szCs w:val="20"/>
          <w:lang w:eastAsia="cs-CZ"/>
        </w:rPr>
        <w:t>nímáte</w:t>
      </w:r>
      <w:r w:rsidR="00014770" w:rsidRPr="0000124E">
        <w:rPr>
          <w:rFonts w:ascii="Tahoma" w:hAnsi="Tahoma"/>
          <w:sz w:val="20"/>
          <w:szCs w:val="20"/>
          <w:lang w:eastAsia="cs-CZ"/>
        </w:rPr>
        <w:t xml:space="preserve"> středisk</w:t>
      </w:r>
      <w:r>
        <w:rPr>
          <w:rFonts w:ascii="Tahoma" w:hAnsi="Tahoma"/>
          <w:sz w:val="20"/>
          <w:szCs w:val="20"/>
          <w:lang w:eastAsia="cs-CZ"/>
        </w:rPr>
        <w:t>a</w:t>
      </w:r>
      <w:r w:rsidR="00014770" w:rsidRPr="0000124E">
        <w:rPr>
          <w:rFonts w:ascii="Tahoma" w:hAnsi="Tahoma"/>
          <w:sz w:val="20"/>
          <w:szCs w:val="20"/>
          <w:lang w:eastAsia="cs-CZ"/>
        </w:rPr>
        <w:t xml:space="preserve"> volného času</w:t>
      </w:r>
      <w:r w:rsidR="00E049BE">
        <w:rPr>
          <w:rFonts w:ascii="Tahoma" w:hAnsi="Tahoma"/>
          <w:sz w:val="20"/>
          <w:szCs w:val="20"/>
          <w:lang w:eastAsia="cs-CZ"/>
        </w:rPr>
        <w:t xml:space="preserve"> (potřebnost,</w:t>
      </w:r>
      <w:r w:rsidR="00014770" w:rsidRPr="0000124E">
        <w:rPr>
          <w:rFonts w:ascii="Tahoma" w:hAnsi="Tahoma"/>
          <w:sz w:val="20"/>
          <w:szCs w:val="20"/>
          <w:lang w:eastAsia="cs-CZ"/>
        </w:rPr>
        <w:t xml:space="preserve"> úskalí</w:t>
      </w:r>
      <w:r w:rsidR="00E049BE">
        <w:rPr>
          <w:rFonts w:ascii="Tahoma" w:hAnsi="Tahoma"/>
          <w:sz w:val="20"/>
          <w:szCs w:val="20"/>
          <w:lang w:eastAsia="cs-CZ"/>
        </w:rPr>
        <w:t>…)</w:t>
      </w:r>
    </w:p>
    <w:p w14:paraId="31AC7ADC" w14:textId="15ED5927" w:rsidR="002177DE" w:rsidRDefault="00014770" w:rsidP="00DC61A0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2177DE">
        <w:rPr>
          <w:rFonts w:ascii="Tahoma" w:hAnsi="Tahoma"/>
          <w:sz w:val="20"/>
          <w:szCs w:val="20"/>
          <w:lang w:eastAsia="cs-CZ"/>
        </w:rPr>
        <w:t xml:space="preserve">Jaké jsou </w:t>
      </w:r>
      <w:r w:rsidR="00A01B00">
        <w:rPr>
          <w:rFonts w:ascii="Tahoma" w:hAnsi="Tahoma"/>
          <w:sz w:val="20"/>
          <w:szCs w:val="20"/>
          <w:lang w:eastAsia="cs-CZ"/>
        </w:rPr>
        <w:t>v</w:t>
      </w:r>
      <w:r w:rsidRPr="002177DE">
        <w:rPr>
          <w:rFonts w:ascii="Tahoma" w:hAnsi="Tahoma"/>
          <w:sz w:val="20"/>
          <w:szCs w:val="20"/>
          <w:lang w:eastAsia="cs-CZ"/>
        </w:rPr>
        <w:t>aše dosavadní</w:t>
      </w:r>
      <w:r w:rsidR="00A01B00">
        <w:rPr>
          <w:rFonts w:ascii="Tahoma" w:hAnsi="Tahoma"/>
          <w:sz w:val="20"/>
          <w:szCs w:val="20"/>
          <w:lang w:eastAsia="cs-CZ"/>
        </w:rPr>
        <w:t xml:space="preserve"> pedagogické</w:t>
      </w:r>
      <w:r w:rsidRPr="002177DE">
        <w:rPr>
          <w:rFonts w:ascii="Tahoma" w:hAnsi="Tahoma"/>
          <w:sz w:val="20"/>
          <w:szCs w:val="20"/>
          <w:lang w:eastAsia="cs-CZ"/>
        </w:rPr>
        <w:t xml:space="preserve"> zkušenosti</w:t>
      </w:r>
      <w:r w:rsidR="00A01B00">
        <w:rPr>
          <w:rFonts w:ascii="Tahoma" w:hAnsi="Tahoma"/>
          <w:sz w:val="20"/>
          <w:szCs w:val="20"/>
          <w:lang w:eastAsia="cs-CZ"/>
        </w:rPr>
        <w:t xml:space="preserve"> a zkušenosti</w:t>
      </w:r>
      <w:r w:rsidRPr="002177DE">
        <w:rPr>
          <w:rFonts w:ascii="Tahoma" w:hAnsi="Tahoma"/>
          <w:sz w:val="20"/>
          <w:szCs w:val="20"/>
          <w:lang w:eastAsia="cs-CZ"/>
        </w:rPr>
        <w:t xml:space="preserve"> </w:t>
      </w:r>
      <w:r w:rsidR="00256B7D">
        <w:rPr>
          <w:rFonts w:ascii="Tahoma" w:hAnsi="Tahoma"/>
          <w:sz w:val="20"/>
          <w:szCs w:val="20"/>
          <w:lang w:eastAsia="cs-CZ"/>
        </w:rPr>
        <w:t>s</w:t>
      </w:r>
      <w:r w:rsidRPr="002177DE">
        <w:rPr>
          <w:rFonts w:ascii="Tahoma" w:hAnsi="Tahoma"/>
          <w:sz w:val="20"/>
          <w:szCs w:val="20"/>
          <w:lang w:eastAsia="cs-CZ"/>
        </w:rPr>
        <w:t xml:space="preserve"> pr</w:t>
      </w:r>
      <w:r w:rsidR="00256B7D">
        <w:rPr>
          <w:rFonts w:ascii="Tahoma" w:hAnsi="Tahoma"/>
          <w:sz w:val="20"/>
          <w:szCs w:val="20"/>
          <w:lang w:eastAsia="cs-CZ"/>
        </w:rPr>
        <w:t>a</w:t>
      </w:r>
      <w:r w:rsidRPr="002177DE">
        <w:rPr>
          <w:rFonts w:ascii="Tahoma" w:hAnsi="Tahoma"/>
          <w:sz w:val="20"/>
          <w:szCs w:val="20"/>
          <w:lang w:eastAsia="cs-CZ"/>
        </w:rPr>
        <w:t>c</w:t>
      </w:r>
      <w:r w:rsidR="00256B7D">
        <w:rPr>
          <w:rFonts w:ascii="Tahoma" w:hAnsi="Tahoma"/>
          <w:sz w:val="20"/>
          <w:szCs w:val="20"/>
          <w:lang w:eastAsia="cs-CZ"/>
        </w:rPr>
        <w:t>í</w:t>
      </w:r>
      <w:r w:rsidRPr="002177DE">
        <w:rPr>
          <w:rFonts w:ascii="Tahoma" w:hAnsi="Tahoma"/>
          <w:sz w:val="20"/>
          <w:szCs w:val="20"/>
          <w:lang w:eastAsia="cs-CZ"/>
        </w:rPr>
        <w:t xml:space="preserve"> s lidmi ve volném čase?</w:t>
      </w:r>
    </w:p>
    <w:p w14:paraId="3359FE9B" w14:textId="3DEEABC9" w:rsidR="00014770" w:rsidRDefault="000D7B3B" w:rsidP="00DC61A0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 xml:space="preserve">Naznačte </w:t>
      </w:r>
      <w:r w:rsidR="00014770" w:rsidRPr="002177DE">
        <w:rPr>
          <w:rFonts w:ascii="Tahoma" w:hAnsi="Tahoma"/>
          <w:sz w:val="20"/>
          <w:szCs w:val="20"/>
          <w:lang w:eastAsia="cs-CZ"/>
        </w:rPr>
        <w:t>aktivit</w:t>
      </w:r>
      <w:r>
        <w:rPr>
          <w:rFonts w:ascii="Tahoma" w:hAnsi="Tahoma"/>
          <w:sz w:val="20"/>
          <w:szCs w:val="20"/>
          <w:lang w:eastAsia="cs-CZ"/>
        </w:rPr>
        <w:t>y</w:t>
      </w:r>
      <w:r w:rsidR="00014770" w:rsidRPr="002177DE">
        <w:rPr>
          <w:rFonts w:ascii="Tahoma" w:hAnsi="Tahoma"/>
          <w:sz w:val="20"/>
          <w:szCs w:val="20"/>
          <w:lang w:eastAsia="cs-CZ"/>
        </w:rPr>
        <w:t>, které by</w:t>
      </w:r>
      <w:r>
        <w:rPr>
          <w:rFonts w:ascii="Tahoma" w:hAnsi="Tahoma"/>
          <w:sz w:val="20"/>
          <w:szCs w:val="20"/>
          <w:lang w:eastAsia="cs-CZ"/>
        </w:rPr>
        <w:t xml:space="preserve"> mohly být za vašeho přispění </w:t>
      </w:r>
      <w:r w:rsidR="004772B7">
        <w:rPr>
          <w:rFonts w:ascii="Tahoma" w:hAnsi="Tahoma"/>
          <w:sz w:val="20"/>
          <w:szCs w:val="20"/>
          <w:lang w:eastAsia="cs-CZ"/>
        </w:rPr>
        <w:t>realizovány</w:t>
      </w:r>
      <w:r w:rsidR="00014770" w:rsidRPr="002177DE">
        <w:rPr>
          <w:rFonts w:ascii="Tahoma" w:hAnsi="Tahoma"/>
          <w:sz w:val="20"/>
          <w:szCs w:val="20"/>
          <w:lang w:eastAsia="cs-CZ"/>
        </w:rPr>
        <w:t>.</w:t>
      </w:r>
    </w:p>
    <w:p w14:paraId="2C150429" w14:textId="77777777" w:rsidR="00C42365" w:rsidRDefault="00C42365" w:rsidP="00C42365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773C523F" w14:textId="14EA99B2" w:rsidR="00C42365" w:rsidRPr="00976344" w:rsidRDefault="00C42365" w:rsidP="00C42365">
      <w:pPr>
        <w:spacing w:after="0" w:line="276" w:lineRule="auto"/>
        <w:jc w:val="both"/>
        <w:rPr>
          <w:rFonts w:ascii="Tahoma" w:hAnsi="Tahoma"/>
          <w:i/>
          <w:iCs/>
          <w:sz w:val="20"/>
          <w:szCs w:val="20"/>
          <w:lang w:eastAsia="cs-CZ"/>
        </w:rPr>
      </w:pPr>
      <w:r w:rsidRPr="00976344">
        <w:rPr>
          <w:rFonts w:ascii="Tahoma" w:hAnsi="Tahoma"/>
          <w:i/>
          <w:iCs/>
          <w:sz w:val="20"/>
          <w:szCs w:val="20"/>
          <w:lang w:eastAsia="cs-CZ"/>
        </w:rPr>
        <w:t xml:space="preserve">Rozsah </w:t>
      </w:r>
      <w:r w:rsidR="00C1378B" w:rsidRPr="00976344">
        <w:rPr>
          <w:rFonts w:ascii="Tahoma" w:hAnsi="Tahoma"/>
          <w:i/>
          <w:iCs/>
          <w:sz w:val="20"/>
          <w:szCs w:val="20"/>
          <w:lang w:eastAsia="cs-CZ"/>
        </w:rPr>
        <w:t>dopisu necháváme na vás. Umíte-li shrnout informace stručně a výstižně budeme rádi</w:t>
      </w:r>
      <w:r w:rsidR="003420D8" w:rsidRPr="00976344">
        <w:rPr>
          <w:rFonts w:ascii="Tahoma" w:hAnsi="Tahoma"/>
          <w:i/>
          <w:iCs/>
          <w:sz w:val="20"/>
          <w:szCs w:val="20"/>
          <w:lang w:eastAsia="cs-CZ"/>
        </w:rPr>
        <w:t>. Chcete-li se rozepsat, rádi si to přečteme</w:t>
      </w:r>
      <w:r w:rsidR="0019096E" w:rsidRPr="00976344">
        <w:rPr>
          <w:rFonts w:ascii="Tahoma" w:hAnsi="Tahoma"/>
          <w:i/>
          <w:iCs/>
          <w:sz w:val="20"/>
          <w:szCs w:val="20"/>
          <w:lang w:eastAsia="cs-CZ"/>
        </w:rPr>
        <w:t>. Prosíme ale o rozumný rozsah.</w:t>
      </w:r>
    </w:p>
    <w:p w14:paraId="1E895BE0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1FE7E633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1E76E302" w14:textId="696E5A68" w:rsidR="00014770" w:rsidRPr="001D381B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1D381B">
        <w:rPr>
          <w:rFonts w:ascii="Tahoma" w:hAnsi="Tahoma"/>
          <w:b/>
          <w:bCs/>
          <w:sz w:val="20"/>
          <w:szCs w:val="20"/>
          <w:lang w:eastAsia="cs-CZ"/>
        </w:rPr>
        <w:t xml:space="preserve">Uzávěrka přihlášek je </w:t>
      </w:r>
      <w:r w:rsidR="00EB1C31">
        <w:rPr>
          <w:rFonts w:ascii="Tahoma" w:hAnsi="Tahoma"/>
          <w:b/>
          <w:bCs/>
          <w:sz w:val="20"/>
          <w:szCs w:val="20"/>
          <w:lang w:eastAsia="cs-CZ"/>
        </w:rPr>
        <w:t>31</w:t>
      </w:r>
      <w:r w:rsidRPr="001D381B">
        <w:rPr>
          <w:rFonts w:ascii="Tahoma" w:hAnsi="Tahoma"/>
          <w:b/>
          <w:bCs/>
          <w:sz w:val="20"/>
          <w:szCs w:val="20"/>
          <w:lang w:eastAsia="cs-CZ"/>
        </w:rPr>
        <w:t>.</w:t>
      </w:r>
      <w:r w:rsidR="001D381B" w:rsidRPr="001D381B">
        <w:rPr>
          <w:rFonts w:ascii="Tahoma" w:hAnsi="Tahoma"/>
          <w:b/>
          <w:bCs/>
          <w:sz w:val="20"/>
          <w:szCs w:val="20"/>
          <w:lang w:eastAsia="cs-CZ"/>
        </w:rPr>
        <w:t xml:space="preserve"> </w:t>
      </w:r>
      <w:r w:rsidR="00EB1C31">
        <w:rPr>
          <w:rFonts w:ascii="Tahoma" w:hAnsi="Tahoma"/>
          <w:b/>
          <w:bCs/>
          <w:sz w:val="20"/>
          <w:szCs w:val="20"/>
          <w:lang w:eastAsia="cs-CZ"/>
        </w:rPr>
        <w:t>5</w:t>
      </w:r>
      <w:r w:rsidR="001D381B" w:rsidRPr="001D381B">
        <w:rPr>
          <w:rFonts w:ascii="Tahoma" w:hAnsi="Tahoma"/>
          <w:b/>
          <w:bCs/>
          <w:sz w:val="20"/>
          <w:szCs w:val="20"/>
          <w:lang w:eastAsia="cs-CZ"/>
        </w:rPr>
        <w:t>.</w:t>
      </w:r>
      <w:r w:rsidRPr="001D381B">
        <w:rPr>
          <w:rFonts w:ascii="Tahoma" w:hAnsi="Tahoma"/>
          <w:b/>
          <w:bCs/>
          <w:sz w:val="20"/>
          <w:szCs w:val="20"/>
          <w:lang w:eastAsia="cs-CZ"/>
        </w:rPr>
        <w:t xml:space="preserve"> 20</w:t>
      </w:r>
      <w:r w:rsidR="001D381B" w:rsidRPr="001D381B">
        <w:rPr>
          <w:rFonts w:ascii="Tahoma" w:hAnsi="Tahoma"/>
          <w:b/>
          <w:bCs/>
          <w:sz w:val="20"/>
          <w:szCs w:val="20"/>
          <w:lang w:eastAsia="cs-CZ"/>
        </w:rPr>
        <w:t>24</w:t>
      </w:r>
      <w:r w:rsidRPr="001D381B">
        <w:rPr>
          <w:rFonts w:ascii="Tahoma" w:hAnsi="Tahoma"/>
          <w:b/>
          <w:bCs/>
          <w:sz w:val="20"/>
          <w:szCs w:val="20"/>
          <w:lang w:eastAsia="cs-CZ"/>
        </w:rPr>
        <w:t>.</w:t>
      </w:r>
    </w:p>
    <w:p w14:paraId="51EF8B35" w14:textId="77777777" w:rsidR="00014770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643A2CBC" w14:textId="77777777" w:rsidR="001D381B" w:rsidRPr="00086301" w:rsidRDefault="001D381B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6DBC5508" w14:textId="03D8938D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Přihlášky, které nebudou obsahovat veškeré výše uvedené náležitosti nebo budou doručeny po uzávěrce</w:t>
      </w:r>
      <w:r w:rsidR="001F173C">
        <w:rPr>
          <w:rFonts w:ascii="Tahoma" w:hAnsi="Tahoma"/>
          <w:sz w:val="20"/>
          <w:szCs w:val="20"/>
          <w:lang w:eastAsia="cs-CZ"/>
        </w:rPr>
        <w:t xml:space="preserve"> mohou být bez hodnocení </w:t>
      </w:r>
      <w:r w:rsidRPr="00086301">
        <w:rPr>
          <w:rFonts w:ascii="Tahoma" w:hAnsi="Tahoma"/>
          <w:sz w:val="20"/>
          <w:szCs w:val="20"/>
          <w:lang w:eastAsia="cs-CZ"/>
        </w:rPr>
        <w:t>vyřazeny.</w:t>
      </w:r>
    </w:p>
    <w:p w14:paraId="6D16F982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256ED5C2" w14:textId="267CC67C" w:rsidR="00014770" w:rsidRPr="00AE51D6" w:rsidRDefault="00014770" w:rsidP="00DC61A0">
      <w:pPr>
        <w:spacing w:after="0" w:line="276" w:lineRule="auto"/>
        <w:jc w:val="both"/>
        <w:rPr>
          <w:rFonts w:ascii="Tahoma" w:hAnsi="Tahoma"/>
          <w:b/>
          <w:bCs/>
          <w:sz w:val="20"/>
          <w:szCs w:val="20"/>
          <w:lang w:eastAsia="cs-CZ"/>
        </w:rPr>
      </w:pPr>
      <w:r w:rsidRPr="00AE51D6">
        <w:rPr>
          <w:rFonts w:ascii="Tahoma" w:hAnsi="Tahoma"/>
          <w:b/>
          <w:bCs/>
          <w:sz w:val="20"/>
          <w:szCs w:val="20"/>
          <w:lang w:eastAsia="cs-CZ"/>
        </w:rPr>
        <w:t>Kontakt</w:t>
      </w:r>
      <w:r w:rsidR="00AE51D6">
        <w:rPr>
          <w:rFonts w:ascii="Tahoma" w:hAnsi="Tahoma"/>
          <w:b/>
          <w:bCs/>
          <w:sz w:val="20"/>
          <w:szCs w:val="20"/>
          <w:lang w:eastAsia="cs-CZ"/>
        </w:rPr>
        <w:t xml:space="preserve"> a informace</w:t>
      </w:r>
    </w:p>
    <w:p w14:paraId="280B2BC0" w14:textId="519870FB" w:rsidR="00014770" w:rsidRPr="000977CD" w:rsidRDefault="00014770" w:rsidP="00DC61A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977CD">
        <w:rPr>
          <w:rFonts w:ascii="Tahoma" w:hAnsi="Tahoma"/>
          <w:sz w:val="20"/>
          <w:szCs w:val="20"/>
          <w:lang w:eastAsia="cs-CZ"/>
        </w:rPr>
        <w:t>Středisko volného času Klíč, příspěvková organizace</w:t>
      </w:r>
      <w:r w:rsidR="000977CD">
        <w:rPr>
          <w:rFonts w:ascii="Tahoma" w:hAnsi="Tahoma"/>
          <w:sz w:val="20"/>
          <w:szCs w:val="20"/>
          <w:lang w:eastAsia="cs-CZ"/>
        </w:rPr>
        <w:t xml:space="preserve"> | </w:t>
      </w:r>
      <w:r w:rsidR="000977CD" w:rsidRPr="000977CD">
        <w:rPr>
          <w:rFonts w:ascii="Tahoma" w:hAnsi="Tahoma"/>
          <w:sz w:val="20"/>
          <w:szCs w:val="20"/>
          <w:lang w:eastAsia="cs-CZ"/>
        </w:rPr>
        <w:t>Pionýrů 767, Frýdek-Místek</w:t>
      </w:r>
    </w:p>
    <w:p w14:paraId="4F9A2809" w14:textId="63279534" w:rsidR="00014770" w:rsidRPr="000977CD" w:rsidRDefault="00AE51D6" w:rsidP="00DC61A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977CD">
        <w:rPr>
          <w:rFonts w:ascii="Tahoma" w:hAnsi="Tahoma"/>
          <w:sz w:val="20"/>
          <w:szCs w:val="20"/>
          <w:lang w:eastAsia="cs-CZ"/>
        </w:rPr>
        <w:t xml:space="preserve">Mgr. </w:t>
      </w:r>
      <w:r w:rsidR="00014770" w:rsidRPr="000977CD">
        <w:rPr>
          <w:rFonts w:ascii="Tahoma" w:hAnsi="Tahoma"/>
          <w:sz w:val="20"/>
          <w:szCs w:val="20"/>
          <w:lang w:eastAsia="cs-CZ"/>
        </w:rPr>
        <w:t>Patrik Siegelstein, ředitel</w:t>
      </w:r>
    </w:p>
    <w:p w14:paraId="2ED11F85" w14:textId="6858A411" w:rsidR="00014770" w:rsidRPr="000977CD" w:rsidRDefault="00014770" w:rsidP="00DC61A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977CD">
        <w:rPr>
          <w:rFonts w:ascii="Tahoma" w:hAnsi="Tahoma"/>
          <w:sz w:val="20"/>
          <w:szCs w:val="20"/>
          <w:lang w:eastAsia="cs-CZ"/>
        </w:rPr>
        <w:t>Telefon: 732 646</w:t>
      </w:r>
      <w:r w:rsidR="00566206" w:rsidRPr="000977CD">
        <w:rPr>
          <w:rFonts w:ascii="Tahoma" w:hAnsi="Tahoma"/>
          <w:sz w:val="20"/>
          <w:szCs w:val="20"/>
          <w:lang w:eastAsia="cs-CZ"/>
        </w:rPr>
        <w:t> </w:t>
      </w:r>
      <w:r w:rsidRPr="000977CD">
        <w:rPr>
          <w:rFonts w:ascii="Tahoma" w:hAnsi="Tahoma"/>
          <w:sz w:val="20"/>
          <w:szCs w:val="20"/>
          <w:lang w:eastAsia="cs-CZ"/>
        </w:rPr>
        <w:t>125</w:t>
      </w:r>
      <w:r w:rsidR="00566206" w:rsidRPr="000977CD">
        <w:rPr>
          <w:rFonts w:ascii="Tahoma" w:hAnsi="Tahoma"/>
          <w:sz w:val="20"/>
          <w:szCs w:val="20"/>
          <w:lang w:eastAsia="cs-CZ"/>
        </w:rPr>
        <w:t xml:space="preserve"> | </w:t>
      </w:r>
      <w:r w:rsidRPr="000977CD">
        <w:rPr>
          <w:rFonts w:ascii="Tahoma" w:hAnsi="Tahoma"/>
          <w:sz w:val="20"/>
          <w:szCs w:val="20"/>
          <w:lang w:eastAsia="cs-CZ"/>
        </w:rPr>
        <w:t>E-mail: patrik@klicfm.cz</w:t>
      </w:r>
    </w:p>
    <w:p w14:paraId="27B2EEE9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16841FF6" w14:textId="77777777" w:rsidR="00014770" w:rsidRPr="00086301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2526501A" w14:textId="64172BA4" w:rsidR="00ED459B" w:rsidRDefault="00014770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 w:rsidRPr="00086301">
        <w:rPr>
          <w:rFonts w:ascii="Tahoma" w:hAnsi="Tahoma"/>
          <w:sz w:val="20"/>
          <w:szCs w:val="20"/>
          <w:lang w:eastAsia="cs-CZ"/>
        </w:rPr>
        <w:t>Vyhrazujeme si právo na základě dodaných materiálů uchazeče nepozvat k výběrovému řízení, případně nevybrat žádného z účastníků výběrového řízení.</w:t>
      </w:r>
    </w:p>
    <w:p w14:paraId="32EF0057" w14:textId="77777777" w:rsidR="0043325C" w:rsidRDefault="0043325C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3B9C4110" w14:textId="77777777" w:rsidR="0043325C" w:rsidRDefault="0043325C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63C3F462" w14:textId="77777777" w:rsidR="0043325C" w:rsidRDefault="0043325C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1B7ADFCA" w14:textId="77777777" w:rsidR="0043325C" w:rsidRDefault="0043325C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</w:p>
    <w:p w14:paraId="58998829" w14:textId="2A93AD78" w:rsidR="0043325C" w:rsidRPr="00086301" w:rsidRDefault="0043325C" w:rsidP="00DC61A0">
      <w:pPr>
        <w:spacing w:after="0" w:line="276" w:lineRule="auto"/>
        <w:jc w:val="both"/>
        <w:rPr>
          <w:rFonts w:ascii="Tahoma" w:hAnsi="Tahoma"/>
          <w:sz w:val="20"/>
          <w:szCs w:val="20"/>
          <w:lang w:eastAsia="cs-CZ"/>
        </w:rPr>
      </w:pPr>
      <w:r>
        <w:rPr>
          <w:rFonts w:ascii="Tahoma" w:hAnsi="Tahoma"/>
          <w:sz w:val="20"/>
          <w:szCs w:val="20"/>
          <w:lang w:eastAsia="cs-CZ"/>
        </w:rPr>
        <w:t xml:space="preserve">Ve Frýdku-Místku dne </w:t>
      </w:r>
      <w:r w:rsidR="00EB1C31">
        <w:rPr>
          <w:rFonts w:ascii="Tahoma" w:hAnsi="Tahoma"/>
          <w:sz w:val="20"/>
          <w:szCs w:val="20"/>
          <w:lang w:eastAsia="cs-CZ"/>
        </w:rPr>
        <w:t>9</w:t>
      </w:r>
      <w:r>
        <w:rPr>
          <w:rFonts w:ascii="Tahoma" w:hAnsi="Tahoma"/>
          <w:sz w:val="20"/>
          <w:szCs w:val="20"/>
          <w:lang w:eastAsia="cs-CZ"/>
        </w:rPr>
        <w:t xml:space="preserve">. </w:t>
      </w:r>
      <w:r w:rsidR="00EB1C31">
        <w:rPr>
          <w:rFonts w:ascii="Tahoma" w:hAnsi="Tahoma"/>
          <w:sz w:val="20"/>
          <w:szCs w:val="20"/>
          <w:lang w:eastAsia="cs-CZ"/>
        </w:rPr>
        <w:t>5</w:t>
      </w:r>
      <w:r>
        <w:rPr>
          <w:rFonts w:ascii="Tahoma" w:hAnsi="Tahoma"/>
          <w:sz w:val="20"/>
          <w:szCs w:val="20"/>
          <w:lang w:eastAsia="cs-CZ"/>
        </w:rPr>
        <w:t>. 202</w:t>
      </w:r>
      <w:r w:rsidR="00EB1C31">
        <w:rPr>
          <w:rFonts w:ascii="Tahoma" w:hAnsi="Tahoma"/>
          <w:sz w:val="20"/>
          <w:szCs w:val="20"/>
          <w:lang w:eastAsia="cs-CZ"/>
        </w:rPr>
        <w:t>4</w:t>
      </w:r>
    </w:p>
    <w:sectPr w:rsidR="0043325C" w:rsidRPr="00086301" w:rsidSect="00A44962">
      <w:headerReference w:type="default" r:id="rId8"/>
      <w:footerReference w:type="default" r:id="rId9"/>
      <w:pgSz w:w="11906" w:h="16838"/>
      <w:pgMar w:top="851" w:right="1418" w:bottom="907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01B84" w14:textId="77777777" w:rsidR="0056027F" w:rsidRDefault="0056027F" w:rsidP="00CF2495">
      <w:pPr>
        <w:spacing w:after="0" w:line="240" w:lineRule="auto"/>
      </w:pPr>
      <w:r>
        <w:separator/>
      </w:r>
    </w:p>
  </w:endnote>
  <w:endnote w:type="continuationSeparator" w:id="0">
    <w:p w14:paraId="05A31803" w14:textId="77777777" w:rsidR="0056027F" w:rsidRDefault="0056027F" w:rsidP="00C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3716C" w14:textId="77777777" w:rsidR="00156663" w:rsidRDefault="004F17C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65BC6D05" wp14:editId="08AF3DC0">
          <wp:simplePos x="0" y="0"/>
          <wp:positionH relativeFrom="page">
            <wp:posOffset>909320</wp:posOffset>
          </wp:positionH>
          <wp:positionV relativeFrom="topMargin">
            <wp:posOffset>10297160</wp:posOffset>
          </wp:positionV>
          <wp:extent cx="5741670" cy="107950"/>
          <wp:effectExtent l="0" t="0" r="0" b="6350"/>
          <wp:wrapTight wrapText="bothSides">
            <wp:wrapPolygon edited="0">
              <wp:start x="0" y="0"/>
              <wp:lineTo x="0" y="19059"/>
              <wp:lineTo x="21500" y="19059"/>
              <wp:lineTo x="2150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67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3E7" w:rsidRPr="00E41118">
      <w:rPr>
        <w:rFonts w:ascii="Tahoma" w:hAnsi="Tahoma"/>
        <w:noProof/>
        <w:sz w:val="2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45E09590" wp14:editId="53D69299">
              <wp:simplePos x="0" y="0"/>
              <wp:positionH relativeFrom="page">
                <wp:align>center</wp:align>
              </wp:positionH>
              <wp:positionV relativeFrom="topMargin">
                <wp:posOffset>10117455</wp:posOffset>
              </wp:positionV>
              <wp:extent cx="576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34E70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796.65pt" to="453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497E6" w14:textId="77777777" w:rsidR="0056027F" w:rsidRDefault="0056027F" w:rsidP="00CF2495">
      <w:pPr>
        <w:spacing w:after="0" w:line="240" w:lineRule="auto"/>
      </w:pPr>
      <w:r>
        <w:separator/>
      </w:r>
    </w:p>
  </w:footnote>
  <w:footnote w:type="continuationSeparator" w:id="0">
    <w:p w14:paraId="758588EA" w14:textId="77777777" w:rsidR="0056027F" w:rsidRDefault="0056027F" w:rsidP="00C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2ECC4" w14:textId="77777777" w:rsidR="0003629B" w:rsidRPr="0003629B" w:rsidRDefault="0003629B">
    <w:pPr>
      <w:pStyle w:val="Zhlav"/>
      <w:rPr>
        <w:color w:val="FFFFFF" w:themeColor="background1"/>
        <w14:textFill>
          <w14:noFill/>
        </w14:textFill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E23E658" wp14:editId="624886F2">
              <wp:simplePos x="0" y="0"/>
              <wp:positionH relativeFrom="page">
                <wp:align>center</wp:align>
              </wp:positionH>
              <wp:positionV relativeFrom="topMargin">
                <wp:posOffset>1403985</wp:posOffset>
              </wp:positionV>
              <wp:extent cx="576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E98CF9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110.55pt" to="453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136DEEF9" wp14:editId="7B758000">
          <wp:simplePos x="0" y="0"/>
          <wp:positionH relativeFrom="leftMargin">
            <wp:posOffset>900430</wp:posOffset>
          </wp:positionH>
          <wp:positionV relativeFrom="topMargin">
            <wp:posOffset>467995</wp:posOffset>
          </wp:positionV>
          <wp:extent cx="4341600" cy="82080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712B2"/>
    <w:multiLevelType w:val="hybridMultilevel"/>
    <w:tmpl w:val="C4FEB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75B"/>
    <w:multiLevelType w:val="hybridMultilevel"/>
    <w:tmpl w:val="3AAC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322"/>
    <w:multiLevelType w:val="hybridMultilevel"/>
    <w:tmpl w:val="9B6C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512D"/>
    <w:multiLevelType w:val="hybridMultilevel"/>
    <w:tmpl w:val="F0661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722"/>
    <w:multiLevelType w:val="hybridMultilevel"/>
    <w:tmpl w:val="635AD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D1F"/>
    <w:multiLevelType w:val="hybridMultilevel"/>
    <w:tmpl w:val="E99EE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3FE"/>
    <w:multiLevelType w:val="hybridMultilevel"/>
    <w:tmpl w:val="CC54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23582">
    <w:abstractNumId w:val="2"/>
  </w:num>
  <w:num w:numId="2" w16cid:durableId="163479084">
    <w:abstractNumId w:val="4"/>
  </w:num>
  <w:num w:numId="3" w16cid:durableId="1947303193">
    <w:abstractNumId w:val="1"/>
  </w:num>
  <w:num w:numId="4" w16cid:durableId="2031252771">
    <w:abstractNumId w:val="3"/>
  </w:num>
  <w:num w:numId="5" w16cid:durableId="1392536518">
    <w:abstractNumId w:val="6"/>
  </w:num>
  <w:num w:numId="6" w16cid:durableId="1399550973">
    <w:abstractNumId w:val="0"/>
  </w:num>
  <w:num w:numId="7" w16cid:durableId="1339650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70"/>
    <w:rsid w:val="0000124E"/>
    <w:rsid w:val="000102EE"/>
    <w:rsid w:val="00014770"/>
    <w:rsid w:val="0003629B"/>
    <w:rsid w:val="0006669C"/>
    <w:rsid w:val="00071F6D"/>
    <w:rsid w:val="00086301"/>
    <w:rsid w:val="000933F5"/>
    <w:rsid w:val="00094D8F"/>
    <w:rsid w:val="000977CD"/>
    <w:rsid w:val="000B6EFA"/>
    <w:rsid w:val="000D7B3B"/>
    <w:rsid w:val="000F3976"/>
    <w:rsid w:val="000F5E68"/>
    <w:rsid w:val="00156663"/>
    <w:rsid w:val="00161358"/>
    <w:rsid w:val="0019096E"/>
    <w:rsid w:val="00191018"/>
    <w:rsid w:val="001D381B"/>
    <w:rsid w:val="001F173C"/>
    <w:rsid w:val="002177DE"/>
    <w:rsid w:val="00227165"/>
    <w:rsid w:val="0022775B"/>
    <w:rsid w:val="00256B7D"/>
    <w:rsid w:val="002574E1"/>
    <w:rsid w:val="002613C3"/>
    <w:rsid w:val="002679EE"/>
    <w:rsid w:val="00275FFE"/>
    <w:rsid w:val="00287C07"/>
    <w:rsid w:val="002A5878"/>
    <w:rsid w:val="002C77DA"/>
    <w:rsid w:val="002C7A86"/>
    <w:rsid w:val="00332261"/>
    <w:rsid w:val="003420D8"/>
    <w:rsid w:val="003605C1"/>
    <w:rsid w:val="003753E7"/>
    <w:rsid w:val="00381534"/>
    <w:rsid w:val="0043325C"/>
    <w:rsid w:val="004772B7"/>
    <w:rsid w:val="00477EC2"/>
    <w:rsid w:val="004F17C7"/>
    <w:rsid w:val="004F32CB"/>
    <w:rsid w:val="00501EBB"/>
    <w:rsid w:val="00551304"/>
    <w:rsid w:val="0056027F"/>
    <w:rsid w:val="00566206"/>
    <w:rsid w:val="00592F39"/>
    <w:rsid w:val="005B3CF0"/>
    <w:rsid w:val="005B63F6"/>
    <w:rsid w:val="005D3E56"/>
    <w:rsid w:val="005E17D4"/>
    <w:rsid w:val="005F506C"/>
    <w:rsid w:val="00672AAC"/>
    <w:rsid w:val="00674F1A"/>
    <w:rsid w:val="0067773D"/>
    <w:rsid w:val="006F4FAD"/>
    <w:rsid w:val="007035A1"/>
    <w:rsid w:val="0074390C"/>
    <w:rsid w:val="007A4C23"/>
    <w:rsid w:val="007B3A8B"/>
    <w:rsid w:val="007D5F9C"/>
    <w:rsid w:val="00814CF3"/>
    <w:rsid w:val="00822550"/>
    <w:rsid w:val="0082607B"/>
    <w:rsid w:val="00826CED"/>
    <w:rsid w:val="00866ECB"/>
    <w:rsid w:val="008758C7"/>
    <w:rsid w:val="008F2BDE"/>
    <w:rsid w:val="00902A2A"/>
    <w:rsid w:val="0096799B"/>
    <w:rsid w:val="00976344"/>
    <w:rsid w:val="009D09DE"/>
    <w:rsid w:val="00A01B00"/>
    <w:rsid w:val="00A26E0E"/>
    <w:rsid w:val="00A44962"/>
    <w:rsid w:val="00A7028E"/>
    <w:rsid w:val="00A73E43"/>
    <w:rsid w:val="00A75427"/>
    <w:rsid w:val="00AC3959"/>
    <w:rsid w:val="00AE51D6"/>
    <w:rsid w:val="00B34968"/>
    <w:rsid w:val="00B37C81"/>
    <w:rsid w:val="00BB3BC2"/>
    <w:rsid w:val="00BC4701"/>
    <w:rsid w:val="00BC62B5"/>
    <w:rsid w:val="00C042D3"/>
    <w:rsid w:val="00C0476A"/>
    <w:rsid w:val="00C1378B"/>
    <w:rsid w:val="00C14710"/>
    <w:rsid w:val="00C37B62"/>
    <w:rsid w:val="00C42365"/>
    <w:rsid w:val="00C42D2A"/>
    <w:rsid w:val="00CF2495"/>
    <w:rsid w:val="00D223AD"/>
    <w:rsid w:val="00D6027F"/>
    <w:rsid w:val="00DB5ABF"/>
    <w:rsid w:val="00DC61A0"/>
    <w:rsid w:val="00DD2336"/>
    <w:rsid w:val="00DE7D94"/>
    <w:rsid w:val="00E049BE"/>
    <w:rsid w:val="00E12A25"/>
    <w:rsid w:val="00E41118"/>
    <w:rsid w:val="00E90287"/>
    <w:rsid w:val="00EB1C31"/>
    <w:rsid w:val="00ED459B"/>
    <w:rsid w:val="00F4705F"/>
    <w:rsid w:val="00F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AC476"/>
  <w15:chartTrackingRefBased/>
  <w15:docId w15:val="{D5BA5A46-886E-4FCF-945B-6BBD341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95"/>
  </w:style>
  <w:style w:type="paragraph" w:styleId="Zpat">
    <w:name w:val="footer"/>
    <w:basedOn w:val="Normln"/>
    <w:link w:val="Zpat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95"/>
  </w:style>
  <w:style w:type="paragraph" w:styleId="Textbubliny">
    <w:name w:val="Balloon Text"/>
    <w:basedOn w:val="Normln"/>
    <w:link w:val="TextbublinyChar"/>
    <w:uiPriority w:val="99"/>
    <w:semiHidden/>
    <w:unhideWhenUsed/>
    <w:rsid w:val="00E4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2F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7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k@klicf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iegelstein\OneDrive%20-%20St&#345;edisko%20voln&#233;ho%20&#269;asu%20Kl&#237;&#269;,%20p&#345;&#237;sp&#283;vkov&#225;%20organizace\Propagace%20a%20PR\Grafick&#253;%20manu&#225;l\Hlavi&#269;kov&#253;%20pap&#237;r\Hlavi&#269;kov&#253;%20pap&#237;r%20-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- 02.dotx</Template>
  <TotalTime>11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Siegelstein</dc:creator>
  <cp:keywords/>
  <dc:description/>
  <cp:lastModifiedBy>Patrik Siegelstein</cp:lastModifiedBy>
  <cp:revision>4</cp:revision>
  <cp:lastPrinted>2017-05-12T11:41:00Z</cp:lastPrinted>
  <dcterms:created xsi:type="dcterms:W3CDTF">2024-05-09T14:12:00Z</dcterms:created>
  <dcterms:modified xsi:type="dcterms:W3CDTF">2024-05-21T06:52:00Z</dcterms:modified>
</cp:coreProperties>
</file>